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9B32" w14:textId="47071CC7" w:rsidR="002661EA" w:rsidRPr="009D780E" w:rsidRDefault="0011786C" w:rsidP="6ACA0199">
      <w:pPr>
        <w:rPr>
          <w:rFonts w:ascii="Calibri" w:hAnsi="Calibri" w:cs="Calibri"/>
          <w:b/>
          <w:bCs/>
          <w:lang w:val="en-US"/>
        </w:rPr>
      </w:pPr>
      <w:bookmarkStart w:id="0" w:name="_Hlk94811763"/>
      <w:r w:rsidRPr="0002085E">
        <w:rPr>
          <w:rFonts w:ascii="Calibri" w:hAnsi="Calibri" w:cs="Calibri"/>
          <w:b/>
          <w:bCs/>
          <w:lang w:val="en-US"/>
        </w:rPr>
        <w:t xml:space="preserve">6 September </w:t>
      </w:r>
      <w:r w:rsidR="4C61C65D" w:rsidRPr="0002085E">
        <w:rPr>
          <w:rFonts w:ascii="Calibri" w:hAnsi="Calibri" w:cs="Calibri"/>
          <w:b/>
          <w:bCs/>
          <w:lang w:val="en-US"/>
        </w:rPr>
        <w:t>202</w:t>
      </w:r>
      <w:r w:rsidR="00740A9F" w:rsidRPr="0002085E">
        <w:rPr>
          <w:rFonts w:ascii="Calibri" w:hAnsi="Calibri" w:cs="Calibri"/>
          <w:b/>
          <w:bCs/>
          <w:lang w:val="en-US"/>
        </w:rPr>
        <w:t>3</w:t>
      </w:r>
    </w:p>
    <w:bookmarkEnd w:id="0"/>
    <w:p w14:paraId="043FC26E" w14:textId="77777777" w:rsidR="002661EA" w:rsidRPr="009D780E" w:rsidRDefault="002661EA" w:rsidP="002661EA">
      <w:pPr>
        <w:jc w:val="center"/>
        <w:rPr>
          <w:rFonts w:ascii="Calibri" w:hAnsi="Calibri" w:cs="Calibri"/>
          <w:b/>
          <w:lang w:val="en-US"/>
        </w:rPr>
      </w:pPr>
    </w:p>
    <w:p w14:paraId="1D12B3C7" w14:textId="77777777" w:rsidR="002661EA" w:rsidRPr="009D780E" w:rsidRDefault="002661EA" w:rsidP="002661EA">
      <w:pPr>
        <w:jc w:val="center"/>
        <w:rPr>
          <w:rFonts w:ascii="Calibri" w:hAnsi="Calibri" w:cs="Calibri"/>
          <w:sz w:val="32"/>
          <w:szCs w:val="32"/>
          <w:lang w:val="en-US"/>
        </w:rPr>
      </w:pPr>
      <w:r w:rsidRPr="009D780E">
        <w:rPr>
          <w:rFonts w:ascii="Calibri" w:hAnsi="Calibri" w:cs="Calibri"/>
          <w:b/>
          <w:sz w:val="32"/>
          <w:szCs w:val="32"/>
          <w:lang w:val="en-US"/>
        </w:rPr>
        <w:t>PRESS RELEASE</w:t>
      </w:r>
    </w:p>
    <w:p w14:paraId="7187AD82" w14:textId="77777777" w:rsidR="002661EA" w:rsidRPr="009D780E" w:rsidRDefault="002661EA" w:rsidP="002661EA">
      <w:pPr>
        <w:jc w:val="center"/>
        <w:rPr>
          <w:rFonts w:ascii="Calibri" w:hAnsi="Calibri" w:cs="Calibri"/>
          <w:lang w:val="en-US"/>
        </w:rPr>
      </w:pPr>
    </w:p>
    <w:p w14:paraId="1361B022" w14:textId="398E7D6C" w:rsidR="008A454E" w:rsidRPr="009D780E" w:rsidRDefault="00A47FB4" w:rsidP="00E641DB">
      <w:pPr>
        <w:jc w:val="center"/>
        <w:rPr>
          <w:rFonts w:asciiTheme="minorHAnsi" w:hAnsiTheme="minorHAnsi" w:cstheme="minorHAnsi"/>
          <w:lang w:val="en-US"/>
        </w:rPr>
      </w:pPr>
      <w:r w:rsidRPr="00A47FB4">
        <w:rPr>
          <w:rFonts w:ascii="Calibri" w:hAnsi="Calibri" w:cs="Calibri"/>
          <w:b/>
          <w:bCs/>
          <w:sz w:val="32"/>
          <w:szCs w:val="32"/>
          <w:lang w:val="en-US"/>
        </w:rPr>
        <w:t xml:space="preserve">GNT to </w:t>
      </w:r>
      <w:r>
        <w:rPr>
          <w:rFonts w:ascii="Calibri" w:hAnsi="Calibri" w:cs="Calibri"/>
          <w:b/>
          <w:bCs/>
          <w:sz w:val="32"/>
          <w:szCs w:val="32"/>
          <w:lang w:val="en-US"/>
        </w:rPr>
        <w:t>highlight</w:t>
      </w:r>
      <w:r w:rsidRPr="00A47FB4">
        <w:rPr>
          <w:rFonts w:ascii="Calibri" w:hAnsi="Calibri" w:cs="Calibri"/>
          <w:b/>
          <w:bCs/>
          <w:sz w:val="32"/>
          <w:szCs w:val="32"/>
          <w:lang w:val="en-US"/>
        </w:rPr>
        <w:t xml:space="preserve"> potential of </w:t>
      </w:r>
      <w:r>
        <w:rPr>
          <w:rFonts w:ascii="Calibri" w:hAnsi="Calibri" w:cs="Calibri"/>
          <w:b/>
          <w:bCs/>
          <w:sz w:val="32"/>
          <w:szCs w:val="32"/>
          <w:lang w:val="en-US"/>
        </w:rPr>
        <w:t>plant-based</w:t>
      </w:r>
      <w:r w:rsidRPr="00A47FB4">
        <w:rPr>
          <w:rFonts w:ascii="Calibri" w:hAnsi="Calibri" w:cs="Calibri"/>
          <w:b/>
          <w:bCs/>
          <w:sz w:val="32"/>
          <w:szCs w:val="32"/>
          <w:lang w:val="en-US"/>
        </w:rPr>
        <w:t xml:space="preserve"> EXBERRY® Coloring Foods </w:t>
      </w:r>
      <w:r w:rsidR="00FF0371" w:rsidRPr="00DF4800">
        <w:rPr>
          <w:rFonts w:ascii="Calibri" w:hAnsi="Calibri" w:cs="Calibri"/>
          <w:b/>
          <w:bCs/>
          <w:sz w:val="32"/>
          <w:szCs w:val="32"/>
          <w:lang w:val="en-US"/>
        </w:rPr>
        <w:t xml:space="preserve">at Alimentaria </w:t>
      </w:r>
      <w:proofErr w:type="spellStart"/>
      <w:r w:rsidR="00FF0371" w:rsidRPr="00DF4800">
        <w:rPr>
          <w:rFonts w:ascii="Calibri" w:hAnsi="Calibri" w:cs="Calibri"/>
          <w:b/>
          <w:bCs/>
          <w:sz w:val="32"/>
          <w:szCs w:val="32"/>
          <w:lang w:val="en-US"/>
        </w:rPr>
        <w:t>Foodtech</w:t>
      </w:r>
      <w:proofErr w:type="spellEnd"/>
      <w:r w:rsidR="00FF0371" w:rsidRPr="00DF4800">
        <w:rPr>
          <w:rFonts w:ascii="Calibri" w:hAnsi="Calibri" w:cs="Calibri"/>
          <w:b/>
          <w:bCs/>
          <w:sz w:val="32"/>
          <w:szCs w:val="32"/>
          <w:lang w:val="en-US"/>
        </w:rPr>
        <w:t xml:space="preserve"> 2023</w:t>
      </w:r>
    </w:p>
    <w:p w14:paraId="251EBF4F" w14:textId="77777777" w:rsidR="00E641DB" w:rsidRPr="009D780E" w:rsidRDefault="00E641DB" w:rsidP="005A5FD1">
      <w:pPr>
        <w:rPr>
          <w:rFonts w:asciiTheme="minorHAnsi" w:hAnsiTheme="minorHAnsi" w:cstheme="minorHAnsi"/>
          <w:lang w:val="en-US"/>
        </w:rPr>
      </w:pPr>
    </w:p>
    <w:p w14:paraId="25A4CBD0" w14:textId="5FC5D4B3" w:rsidR="007C098B" w:rsidRDefault="00A54C28" w:rsidP="00C93003">
      <w:pPr>
        <w:rPr>
          <w:rFonts w:asciiTheme="minorHAnsi" w:hAnsiTheme="minorHAnsi" w:cstheme="minorHAnsi"/>
          <w:lang w:val="en-US"/>
        </w:rPr>
      </w:pPr>
      <w:r>
        <w:rPr>
          <w:rFonts w:asciiTheme="minorHAnsi" w:hAnsiTheme="minorHAnsi" w:cstheme="minorHAnsi"/>
          <w:lang w:val="en-US"/>
        </w:rPr>
        <w:t>GNT will demonstrate how</w:t>
      </w:r>
      <w:r w:rsidR="00BC6E3D">
        <w:rPr>
          <w:rFonts w:asciiTheme="minorHAnsi" w:hAnsiTheme="minorHAnsi" w:cstheme="minorHAnsi"/>
          <w:lang w:val="en-US"/>
        </w:rPr>
        <w:t xml:space="preserve"> </w:t>
      </w:r>
      <w:r w:rsidR="00ED3284" w:rsidRPr="00F421FE">
        <w:rPr>
          <w:rFonts w:asciiTheme="minorHAnsi" w:hAnsiTheme="minorHAnsi" w:cstheme="minorHAnsi"/>
          <w:lang w:val="en-US"/>
        </w:rPr>
        <w:t xml:space="preserve">EXBERRY® </w:t>
      </w:r>
      <w:r w:rsidR="00877693">
        <w:rPr>
          <w:rFonts w:asciiTheme="minorHAnsi" w:hAnsiTheme="minorHAnsi" w:cstheme="minorHAnsi"/>
          <w:lang w:val="en-US"/>
        </w:rPr>
        <w:t>color</w:t>
      </w:r>
      <w:r w:rsidR="00CA0EA1">
        <w:rPr>
          <w:rFonts w:asciiTheme="minorHAnsi" w:hAnsiTheme="minorHAnsi" w:cstheme="minorHAnsi"/>
          <w:lang w:val="en-US"/>
        </w:rPr>
        <w:t>s</w:t>
      </w:r>
      <w:r w:rsidR="00823B53">
        <w:rPr>
          <w:rFonts w:asciiTheme="minorHAnsi" w:hAnsiTheme="minorHAnsi" w:cstheme="minorHAnsi"/>
          <w:lang w:val="en-US"/>
        </w:rPr>
        <w:t xml:space="preserve"> created from fruit</w:t>
      </w:r>
      <w:r w:rsidR="00CE72AC">
        <w:rPr>
          <w:rFonts w:asciiTheme="minorHAnsi" w:hAnsiTheme="minorHAnsi" w:cstheme="minorHAnsi"/>
          <w:lang w:val="en-US"/>
        </w:rPr>
        <w:t xml:space="preserve">, </w:t>
      </w:r>
      <w:r w:rsidR="00823B53">
        <w:rPr>
          <w:rFonts w:asciiTheme="minorHAnsi" w:hAnsiTheme="minorHAnsi" w:cstheme="minorHAnsi"/>
          <w:lang w:val="en-US"/>
        </w:rPr>
        <w:t>vegetables</w:t>
      </w:r>
      <w:r w:rsidR="00CE72AC">
        <w:rPr>
          <w:rFonts w:asciiTheme="minorHAnsi" w:hAnsiTheme="minorHAnsi" w:cstheme="minorHAnsi"/>
          <w:lang w:val="en-US"/>
        </w:rPr>
        <w:t>, and plants</w:t>
      </w:r>
      <w:r w:rsidR="009E1131">
        <w:rPr>
          <w:rFonts w:asciiTheme="minorHAnsi" w:hAnsiTheme="minorHAnsi" w:cstheme="minorHAnsi"/>
          <w:lang w:val="en-US"/>
        </w:rPr>
        <w:t xml:space="preserve"> can </w:t>
      </w:r>
      <w:r w:rsidR="00F33F20" w:rsidRPr="00F33F20">
        <w:rPr>
          <w:rFonts w:asciiTheme="minorHAnsi" w:hAnsiTheme="minorHAnsi" w:cstheme="minorHAnsi"/>
          <w:lang w:val="en-US"/>
        </w:rPr>
        <w:t xml:space="preserve">deliver </w:t>
      </w:r>
      <w:r w:rsidR="0024557B">
        <w:rPr>
          <w:rFonts w:asciiTheme="minorHAnsi" w:hAnsiTheme="minorHAnsi" w:cstheme="minorHAnsi"/>
          <w:lang w:val="en-US"/>
        </w:rPr>
        <w:t>a full spectrum of</w:t>
      </w:r>
      <w:r w:rsidR="00823B53">
        <w:rPr>
          <w:rFonts w:asciiTheme="minorHAnsi" w:hAnsiTheme="minorHAnsi" w:cstheme="minorHAnsi"/>
          <w:lang w:val="en-US"/>
        </w:rPr>
        <w:t xml:space="preserve"> vibrant</w:t>
      </w:r>
      <w:r w:rsidR="0024557B">
        <w:rPr>
          <w:rFonts w:asciiTheme="minorHAnsi" w:hAnsiTheme="minorHAnsi" w:cstheme="minorHAnsi"/>
          <w:lang w:val="en-US"/>
        </w:rPr>
        <w:t xml:space="preserve"> shades</w:t>
      </w:r>
      <w:r w:rsidR="003D1143">
        <w:rPr>
          <w:rFonts w:asciiTheme="minorHAnsi" w:hAnsiTheme="minorHAnsi" w:cstheme="minorHAnsi"/>
          <w:lang w:val="en-US"/>
        </w:rPr>
        <w:t xml:space="preserve"> </w:t>
      </w:r>
      <w:r w:rsidR="00CA0EA1">
        <w:rPr>
          <w:rFonts w:asciiTheme="minorHAnsi" w:hAnsiTheme="minorHAnsi" w:cstheme="minorHAnsi"/>
          <w:lang w:val="en-US"/>
        </w:rPr>
        <w:t xml:space="preserve">at Alimentaria </w:t>
      </w:r>
      <w:proofErr w:type="spellStart"/>
      <w:r w:rsidR="00CA0EA1">
        <w:rPr>
          <w:rFonts w:asciiTheme="minorHAnsi" w:hAnsiTheme="minorHAnsi" w:cstheme="minorHAnsi"/>
          <w:lang w:val="en-US"/>
        </w:rPr>
        <w:t>Foodtech</w:t>
      </w:r>
      <w:proofErr w:type="spellEnd"/>
      <w:r w:rsidR="00CA0EA1" w:rsidRPr="00D94A6A">
        <w:rPr>
          <w:rFonts w:asciiTheme="minorHAnsi" w:hAnsiTheme="minorHAnsi" w:cstheme="minorHAnsi"/>
          <w:lang w:val="en-US"/>
        </w:rPr>
        <w:t xml:space="preserve"> 2023 (2</w:t>
      </w:r>
      <w:r w:rsidR="00CA0EA1">
        <w:rPr>
          <w:rFonts w:asciiTheme="minorHAnsi" w:hAnsiTheme="minorHAnsi" w:cstheme="minorHAnsi"/>
          <w:lang w:val="en-US"/>
        </w:rPr>
        <w:t>6</w:t>
      </w:r>
      <w:r w:rsidR="00CA0EA1" w:rsidRPr="00D94A6A">
        <w:rPr>
          <w:rFonts w:asciiTheme="minorHAnsi" w:hAnsiTheme="minorHAnsi" w:cstheme="minorHAnsi"/>
          <w:lang w:val="en-US"/>
        </w:rPr>
        <w:t>-2</w:t>
      </w:r>
      <w:r w:rsidR="00CA0EA1">
        <w:rPr>
          <w:rFonts w:asciiTheme="minorHAnsi" w:hAnsiTheme="minorHAnsi" w:cstheme="minorHAnsi"/>
          <w:lang w:val="en-US"/>
        </w:rPr>
        <w:t>9</w:t>
      </w:r>
      <w:r w:rsidR="00CA0EA1" w:rsidRPr="00D94A6A">
        <w:rPr>
          <w:rFonts w:asciiTheme="minorHAnsi" w:hAnsiTheme="minorHAnsi" w:cstheme="minorHAnsi"/>
          <w:lang w:val="en-US"/>
        </w:rPr>
        <w:t xml:space="preserve"> September, Ba</w:t>
      </w:r>
      <w:r w:rsidR="00CA0EA1">
        <w:rPr>
          <w:rFonts w:asciiTheme="minorHAnsi" w:hAnsiTheme="minorHAnsi" w:cstheme="minorHAnsi"/>
          <w:lang w:val="en-US"/>
        </w:rPr>
        <w:t>rcelona</w:t>
      </w:r>
      <w:r w:rsidR="00CA0EA1" w:rsidRPr="00D94A6A">
        <w:rPr>
          <w:rFonts w:asciiTheme="minorHAnsi" w:hAnsiTheme="minorHAnsi" w:cstheme="minorHAnsi"/>
          <w:lang w:val="en-US"/>
        </w:rPr>
        <w:t>)</w:t>
      </w:r>
      <w:r w:rsidR="00CA0EA1">
        <w:rPr>
          <w:rFonts w:asciiTheme="minorHAnsi" w:hAnsiTheme="minorHAnsi" w:cstheme="minorHAnsi"/>
          <w:lang w:val="en-US"/>
        </w:rPr>
        <w:t>.</w:t>
      </w:r>
    </w:p>
    <w:p w14:paraId="61614C82" w14:textId="77777777" w:rsidR="00CE72AC" w:rsidRDefault="00CE72AC" w:rsidP="00C93003">
      <w:pPr>
        <w:rPr>
          <w:rFonts w:asciiTheme="minorHAnsi" w:hAnsiTheme="minorHAnsi" w:cstheme="minorHAnsi"/>
          <w:lang w:val="en-US"/>
        </w:rPr>
      </w:pPr>
    </w:p>
    <w:p w14:paraId="44922ED8" w14:textId="5F8FC84E" w:rsidR="00CE72AC" w:rsidRDefault="00CE72AC" w:rsidP="00CE72AC">
      <w:pPr>
        <w:rPr>
          <w:rFonts w:asciiTheme="minorHAnsi" w:hAnsiTheme="minorHAnsi" w:cstheme="minorHAnsi"/>
          <w:lang w:val="en-US"/>
        </w:rPr>
      </w:pPr>
      <w:r w:rsidRPr="00F421FE">
        <w:rPr>
          <w:rFonts w:asciiTheme="minorHAnsi" w:hAnsiTheme="minorHAnsi" w:cstheme="minorHAnsi"/>
          <w:lang w:val="en-US"/>
        </w:rPr>
        <w:t xml:space="preserve">EXBERRY® </w:t>
      </w:r>
      <w:r>
        <w:rPr>
          <w:rFonts w:asciiTheme="minorHAnsi" w:hAnsiTheme="minorHAnsi" w:cstheme="minorHAnsi"/>
          <w:lang w:val="en-US"/>
        </w:rPr>
        <w:t>Coloring Foods</w:t>
      </w:r>
      <w:r w:rsidRPr="00F421FE">
        <w:rPr>
          <w:rFonts w:asciiTheme="minorHAnsi" w:hAnsiTheme="minorHAnsi" w:cstheme="minorHAnsi"/>
          <w:lang w:val="en-US"/>
        </w:rPr>
        <w:t xml:space="preserve"> are </w:t>
      </w:r>
      <w:r>
        <w:rPr>
          <w:rFonts w:asciiTheme="minorHAnsi" w:hAnsiTheme="minorHAnsi" w:cstheme="minorHAnsi"/>
          <w:lang w:val="en-US"/>
        </w:rPr>
        <w:t xml:space="preserve">plant-based concentrates </w:t>
      </w:r>
      <w:r w:rsidR="002630D8">
        <w:rPr>
          <w:rFonts w:asciiTheme="minorHAnsi" w:hAnsiTheme="minorHAnsi" w:cstheme="minorHAnsi"/>
          <w:lang w:val="en-US"/>
        </w:rPr>
        <w:t>made from</w:t>
      </w:r>
      <w:r w:rsidR="00B26BEB">
        <w:rPr>
          <w:rFonts w:asciiTheme="minorHAnsi" w:hAnsiTheme="minorHAnsi" w:cstheme="minorHAnsi"/>
          <w:lang w:val="en-US"/>
        </w:rPr>
        <w:t xml:space="preserve"> edible</w:t>
      </w:r>
      <w:r w:rsidR="002630D8">
        <w:rPr>
          <w:rFonts w:asciiTheme="minorHAnsi" w:hAnsiTheme="minorHAnsi" w:cstheme="minorHAnsi"/>
          <w:lang w:val="en-US"/>
        </w:rPr>
        <w:t xml:space="preserve"> raw materials</w:t>
      </w:r>
      <w:r w:rsidRPr="00F421FE">
        <w:rPr>
          <w:rFonts w:asciiTheme="minorHAnsi" w:hAnsiTheme="minorHAnsi" w:cstheme="minorHAnsi"/>
          <w:lang w:val="en-US"/>
        </w:rPr>
        <w:t xml:space="preserve"> </w:t>
      </w:r>
      <w:r w:rsidR="001C6D4F">
        <w:rPr>
          <w:rFonts w:asciiTheme="minorHAnsi" w:hAnsiTheme="minorHAnsi" w:cstheme="minorHAnsi"/>
          <w:lang w:val="en-US"/>
        </w:rPr>
        <w:t xml:space="preserve">such as carrots, blueberries, and turmeric </w:t>
      </w:r>
      <w:r w:rsidRPr="00F421FE">
        <w:rPr>
          <w:rFonts w:asciiTheme="minorHAnsi" w:hAnsiTheme="minorHAnsi" w:cstheme="minorHAnsi"/>
          <w:lang w:val="en-US"/>
        </w:rPr>
        <w:t xml:space="preserve">using physical processes </w:t>
      </w:r>
      <w:r w:rsidR="001C6D4F">
        <w:rPr>
          <w:rFonts w:asciiTheme="minorHAnsi" w:hAnsiTheme="minorHAnsi" w:cstheme="minorHAnsi"/>
          <w:lang w:val="en-US"/>
        </w:rPr>
        <w:t>and water</w:t>
      </w:r>
      <w:r w:rsidRPr="00F421FE">
        <w:rPr>
          <w:rFonts w:asciiTheme="minorHAnsi" w:hAnsiTheme="minorHAnsi" w:cstheme="minorHAnsi"/>
          <w:lang w:val="en-US"/>
        </w:rPr>
        <w:t xml:space="preserve">. </w:t>
      </w:r>
      <w:r>
        <w:rPr>
          <w:rFonts w:asciiTheme="minorHAnsi" w:hAnsiTheme="minorHAnsi" w:cstheme="minorHAnsi"/>
          <w:lang w:val="en-US"/>
        </w:rPr>
        <w:t xml:space="preserve">As a result, </w:t>
      </w:r>
      <w:r w:rsidR="00B26BEB">
        <w:rPr>
          <w:rFonts w:asciiTheme="minorHAnsi" w:hAnsiTheme="minorHAnsi" w:cstheme="minorHAnsi"/>
          <w:lang w:val="en-US"/>
        </w:rPr>
        <w:t xml:space="preserve">they qualify for cleaner and clearer label declarations and </w:t>
      </w:r>
      <w:r>
        <w:rPr>
          <w:rFonts w:asciiTheme="minorHAnsi" w:hAnsiTheme="minorHAnsi" w:cstheme="minorHAnsi"/>
          <w:lang w:val="en-US"/>
        </w:rPr>
        <w:t>do not require E-numbers.</w:t>
      </w:r>
      <w:r w:rsidRPr="00CC2706">
        <w:rPr>
          <w:rFonts w:asciiTheme="minorHAnsi" w:hAnsiTheme="minorHAnsi" w:cstheme="minorHAnsi"/>
          <w:lang w:val="en-US"/>
        </w:rPr>
        <w:t xml:space="preserve"> </w:t>
      </w:r>
    </w:p>
    <w:p w14:paraId="1A97B9FB" w14:textId="77777777" w:rsidR="009F0CA4" w:rsidRDefault="009F0CA4" w:rsidP="00C93003">
      <w:pPr>
        <w:rPr>
          <w:rFonts w:asciiTheme="minorHAnsi" w:hAnsiTheme="minorHAnsi" w:cstheme="minorHAnsi"/>
          <w:lang w:val="en-US"/>
        </w:rPr>
      </w:pPr>
    </w:p>
    <w:p w14:paraId="0B056040" w14:textId="1EB97FF3" w:rsidR="007A7387" w:rsidRDefault="009F0CA4" w:rsidP="009F0CA4">
      <w:pPr>
        <w:rPr>
          <w:rFonts w:asciiTheme="minorHAnsi" w:hAnsiTheme="minorHAnsi" w:cstheme="minorHAnsi"/>
          <w:lang w:val="en-US"/>
        </w:rPr>
      </w:pPr>
      <w:r w:rsidRPr="00F421FE">
        <w:rPr>
          <w:rFonts w:asciiTheme="minorHAnsi" w:hAnsiTheme="minorHAnsi" w:cstheme="minorHAnsi"/>
          <w:lang w:val="en-US"/>
        </w:rPr>
        <w:t>Exhibiting</w:t>
      </w:r>
      <w:r>
        <w:rPr>
          <w:rFonts w:asciiTheme="minorHAnsi" w:hAnsiTheme="minorHAnsi" w:cstheme="minorHAnsi"/>
          <w:lang w:val="en-US"/>
        </w:rPr>
        <w:t xml:space="preserve"> at Stand </w:t>
      </w:r>
      <w:r w:rsidRPr="00E37398">
        <w:rPr>
          <w:rFonts w:asciiTheme="minorHAnsi" w:hAnsiTheme="minorHAnsi" w:cstheme="minorHAnsi"/>
          <w:lang w:val="en-US"/>
        </w:rPr>
        <w:t>A231</w:t>
      </w:r>
      <w:r>
        <w:rPr>
          <w:rFonts w:asciiTheme="minorHAnsi" w:hAnsiTheme="minorHAnsi" w:cstheme="minorHAnsi"/>
          <w:lang w:val="en-US"/>
        </w:rPr>
        <w:t xml:space="preserve">, </w:t>
      </w:r>
      <w:r w:rsidRPr="00F421FE">
        <w:rPr>
          <w:rFonts w:asciiTheme="minorHAnsi" w:hAnsiTheme="minorHAnsi" w:cstheme="minorHAnsi"/>
          <w:lang w:val="en-US"/>
        </w:rPr>
        <w:t xml:space="preserve">GNT will </w:t>
      </w:r>
      <w:r>
        <w:rPr>
          <w:rFonts w:asciiTheme="minorHAnsi" w:hAnsiTheme="minorHAnsi" w:cstheme="minorHAnsi"/>
          <w:lang w:val="en-US"/>
        </w:rPr>
        <w:t xml:space="preserve">show </w:t>
      </w:r>
      <w:r w:rsidR="004B2B49">
        <w:rPr>
          <w:rFonts w:asciiTheme="minorHAnsi" w:hAnsiTheme="minorHAnsi" w:cstheme="minorHAnsi"/>
          <w:lang w:val="en-US"/>
        </w:rPr>
        <w:t xml:space="preserve">Alimentaria </w:t>
      </w:r>
      <w:proofErr w:type="spellStart"/>
      <w:r w:rsidR="004B2B49">
        <w:rPr>
          <w:rFonts w:asciiTheme="minorHAnsi" w:hAnsiTheme="minorHAnsi" w:cstheme="minorHAnsi"/>
          <w:lang w:val="en-US"/>
        </w:rPr>
        <w:t>Foodtech</w:t>
      </w:r>
      <w:proofErr w:type="spellEnd"/>
      <w:r w:rsidR="004B2B49" w:rsidRPr="00D94A6A">
        <w:rPr>
          <w:rFonts w:asciiTheme="minorHAnsi" w:hAnsiTheme="minorHAnsi" w:cstheme="minorHAnsi"/>
          <w:lang w:val="en-US"/>
        </w:rPr>
        <w:t xml:space="preserve"> </w:t>
      </w:r>
      <w:r>
        <w:rPr>
          <w:rFonts w:asciiTheme="minorHAnsi" w:hAnsiTheme="minorHAnsi" w:cstheme="minorHAnsi"/>
          <w:lang w:val="en-US"/>
        </w:rPr>
        <w:t>visitors</w:t>
      </w:r>
      <w:r w:rsidRPr="00F421FE">
        <w:rPr>
          <w:rFonts w:asciiTheme="minorHAnsi" w:hAnsiTheme="minorHAnsi" w:cstheme="minorHAnsi"/>
          <w:lang w:val="en-US"/>
        </w:rPr>
        <w:t xml:space="preserve"> how EXBERRY® </w:t>
      </w:r>
      <w:r>
        <w:rPr>
          <w:rFonts w:asciiTheme="minorHAnsi" w:hAnsiTheme="minorHAnsi" w:cstheme="minorHAnsi"/>
          <w:lang w:val="en-US"/>
        </w:rPr>
        <w:t xml:space="preserve">can be used to replace </w:t>
      </w:r>
      <w:r w:rsidRPr="00F421FE">
        <w:rPr>
          <w:rFonts w:asciiTheme="minorHAnsi" w:hAnsiTheme="minorHAnsi" w:cstheme="minorHAnsi"/>
          <w:lang w:val="en-US"/>
        </w:rPr>
        <w:t>artificial colors and</w:t>
      </w:r>
      <w:r w:rsidR="00B66C35">
        <w:rPr>
          <w:rFonts w:asciiTheme="minorHAnsi" w:hAnsiTheme="minorHAnsi" w:cstheme="minorHAnsi"/>
          <w:lang w:val="en-US"/>
        </w:rPr>
        <w:t xml:space="preserve"> </w:t>
      </w:r>
      <w:r>
        <w:rPr>
          <w:rFonts w:asciiTheme="minorHAnsi" w:hAnsiTheme="minorHAnsi" w:cstheme="minorHAnsi"/>
          <w:lang w:val="en-US"/>
        </w:rPr>
        <w:t>additive</w:t>
      </w:r>
      <w:r w:rsidRPr="00F421FE">
        <w:rPr>
          <w:rFonts w:asciiTheme="minorHAnsi" w:hAnsiTheme="minorHAnsi" w:cstheme="minorHAnsi"/>
          <w:lang w:val="en-US"/>
        </w:rPr>
        <w:t xml:space="preserve">s such as carmine </w:t>
      </w:r>
      <w:r>
        <w:rPr>
          <w:rFonts w:asciiTheme="minorHAnsi" w:hAnsiTheme="minorHAnsi" w:cstheme="minorHAnsi"/>
          <w:lang w:val="en-US"/>
        </w:rPr>
        <w:t xml:space="preserve">in almost any </w:t>
      </w:r>
      <w:r w:rsidR="00FC69C3">
        <w:rPr>
          <w:rFonts w:asciiTheme="minorHAnsi" w:hAnsiTheme="minorHAnsi" w:cstheme="minorHAnsi"/>
          <w:lang w:val="en-US"/>
        </w:rPr>
        <w:t xml:space="preserve">food and beverage </w:t>
      </w:r>
      <w:r>
        <w:rPr>
          <w:rFonts w:asciiTheme="minorHAnsi" w:hAnsiTheme="minorHAnsi" w:cstheme="minorHAnsi"/>
          <w:lang w:val="en-US"/>
        </w:rPr>
        <w:t>application.</w:t>
      </w:r>
    </w:p>
    <w:p w14:paraId="08C3FE68" w14:textId="77777777" w:rsidR="004B2B49" w:rsidRDefault="004B2B49" w:rsidP="003D1143">
      <w:pPr>
        <w:rPr>
          <w:rFonts w:asciiTheme="minorHAnsi" w:hAnsiTheme="minorHAnsi" w:cstheme="minorHAnsi"/>
          <w:lang w:val="en-US"/>
        </w:rPr>
      </w:pPr>
    </w:p>
    <w:p w14:paraId="3EDCEA45" w14:textId="0DC6DBA2" w:rsidR="001A6ECD" w:rsidRDefault="00CC2706" w:rsidP="00CC2706">
      <w:pPr>
        <w:rPr>
          <w:rFonts w:asciiTheme="minorHAnsi" w:hAnsiTheme="minorHAnsi" w:cstheme="minorHAnsi"/>
          <w:lang w:val="en-US"/>
        </w:rPr>
      </w:pPr>
      <w:r w:rsidRPr="00F40C2C">
        <w:rPr>
          <w:rFonts w:asciiTheme="minorHAnsi" w:hAnsiTheme="minorHAnsi" w:cstheme="minorHAnsi"/>
          <w:lang w:val="en-US"/>
        </w:rPr>
        <w:t>Carla Compte, Sales Manager</w:t>
      </w:r>
      <w:r>
        <w:rPr>
          <w:rFonts w:asciiTheme="minorHAnsi" w:hAnsiTheme="minorHAnsi" w:cstheme="minorHAnsi"/>
          <w:lang w:val="en-US"/>
        </w:rPr>
        <w:t xml:space="preserve"> at</w:t>
      </w:r>
      <w:r w:rsidRPr="00F40C2C">
        <w:rPr>
          <w:rFonts w:asciiTheme="minorHAnsi" w:hAnsiTheme="minorHAnsi" w:cstheme="minorHAnsi"/>
          <w:lang w:val="en-US"/>
        </w:rPr>
        <w:t xml:space="preserve"> GNT Iberia</w:t>
      </w:r>
      <w:r>
        <w:rPr>
          <w:rFonts w:asciiTheme="minorHAnsi" w:hAnsiTheme="minorHAnsi" w:cstheme="minorHAnsi"/>
          <w:lang w:val="en-US"/>
        </w:rPr>
        <w:t>, said: “</w:t>
      </w:r>
      <w:r w:rsidR="00686A47">
        <w:rPr>
          <w:rFonts w:asciiTheme="minorHAnsi" w:hAnsiTheme="minorHAnsi" w:cstheme="minorHAnsi"/>
          <w:lang w:val="en-US"/>
        </w:rPr>
        <w:t xml:space="preserve">Based on the </w:t>
      </w:r>
      <w:r w:rsidR="00637D03">
        <w:rPr>
          <w:rFonts w:asciiTheme="minorHAnsi" w:hAnsiTheme="minorHAnsi" w:cstheme="minorHAnsi"/>
          <w:lang w:val="en-US"/>
        </w:rPr>
        <w:t xml:space="preserve">straightforward </w:t>
      </w:r>
      <w:r w:rsidR="00686A47">
        <w:rPr>
          <w:rFonts w:asciiTheme="minorHAnsi" w:hAnsiTheme="minorHAnsi" w:cstheme="minorHAnsi"/>
          <w:lang w:val="en-US"/>
        </w:rPr>
        <w:t>concept of coloring food with food,</w:t>
      </w:r>
      <w:r w:rsidR="00686A47" w:rsidRPr="00F421FE">
        <w:rPr>
          <w:rFonts w:asciiTheme="minorHAnsi" w:hAnsiTheme="minorHAnsi" w:cstheme="minorHAnsi"/>
          <w:lang w:val="en-US"/>
        </w:rPr>
        <w:t xml:space="preserve"> EXBERRY®</w:t>
      </w:r>
      <w:r w:rsidR="00686A47">
        <w:rPr>
          <w:rFonts w:asciiTheme="minorHAnsi" w:hAnsiTheme="minorHAnsi" w:cstheme="minorHAnsi"/>
          <w:lang w:val="en-US"/>
        </w:rPr>
        <w:t xml:space="preserve"> meets </w:t>
      </w:r>
      <w:r w:rsidR="00686A47" w:rsidRPr="00F421FE">
        <w:rPr>
          <w:rFonts w:asciiTheme="minorHAnsi" w:hAnsiTheme="minorHAnsi" w:cstheme="minorHAnsi"/>
          <w:lang w:val="en-US"/>
        </w:rPr>
        <w:t xml:space="preserve">modern consumer demands for </w:t>
      </w:r>
      <w:r w:rsidR="00686A47">
        <w:rPr>
          <w:rFonts w:asciiTheme="minorHAnsi" w:hAnsiTheme="minorHAnsi" w:cstheme="minorHAnsi"/>
          <w:lang w:val="en-US"/>
        </w:rPr>
        <w:t>visually appealing</w:t>
      </w:r>
      <w:r w:rsidR="00686A47" w:rsidRPr="00F421FE">
        <w:rPr>
          <w:rFonts w:asciiTheme="minorHAnsi" w:hAnsiTheme="minorHAnsi" w:cstheme="minorHAnsi"/>
          <w:lang w:val="en-US"/>
        </w:rPr>
        <w:t xml:space="preserve"> products </w:t>
      </w:r>
      <w:r w:rsidR="00686A47">
        <w:rPr>
          <w:rFonts w:asciiTheme="minorHAnsi" w:hAnsiTheme="minorHAnsi" w:cstheme="minorHAnsi"/>
          <w:lang w:val="en-US"/>
        </w:rPr>
        <w:t>with</w:t>
      </w:r>
      <w:r w:rsidR="00686A47" w:rsidRPr="00F421FE">
        <w:rPr>
          <w:rFonts w:asciiTheme="minorHAnsi" w:hAnsiTheme="minorHAnsi" w:cstheme="minorHAnsi"/>
          <w:lang w:val="en-US"/>
        </w:rPr>
        <w:t xml:space="preserve"> natural, easy-to-understand ingredient</w:t>
      </w:r>
      <w:r w:rsidR="00686A47">
        <w:rPr>
          <w:rFonts w:asciiTheme="minorHAnsi" w:hAnsiTheme="minorHAnsi" w:cstheme="minorHAnsi"/>
          <w:lang w:val="en-US"/>
        </w:rPr>
        <w:t xml:space="preserve"> list</w:t>
      </w:r>
      <w:r w:rsidR="00686A47" w:rsidRPr="00F421FE">
        <w:rPr>
          <w:rFonts w:asciiTheme="minorHAnsi" w:hAnsiTheme="minorHAnsi" w:cstheme="minorHAnsi"/>
          <w:lang w:val="en-US"/>
        </w:rPr>
        <w:t>s</w:t>
      </w:r>
      <w:r w:rsidR="002F342F">
        <w:rPr>
          <w:rFonts w:asciiTheme="minorHAnsi" w:hAnsiTheme="minorHAnsi" w:cstheme="minorHAnsi"/>
          <w:lang w:val="en-US"/>
        </w:rPr>
        <w:t>.</w:t>
      </w:r>
      <w:r w:rsidR="00BA2AE7">
        <w:rPr>
          <w:rFonts w:asciiTheme="minorHAnsi" w:hAnsiTheme="minorHAnsi" w:cstheme="minorHAnsi"/>
          <w:lang w:val="en-US"/>
        </w:rPr>
        <w:t xml:space="preserve"> </w:t>
      </w:r>
      <w:r w:rsidR="001A6ECD" w:rsidRPr="001A6ECD">
        <w:rPr>
          <w:rFonts w:asciiTheme="minorHAnsi" w:hAnsiTheme="minorHAnsi" w:cstheme="minorHAnsi"/>
          <w:lang w:val="en-US"/>
        </w:rPr>
        <w:t xml:space="preserve">Visit our stand and get a taste for how </w:t>
      </w:r>
      <w:r w:rsidR="00A418BE">
        <w:rPr>
          <w:rFonts w:asciiTheme="minorHAnsi" w:hAnsiTheme="minorHAnsi" w:cstheme="minorHAnsi"/>
          <w:lang w:val="en-US"/>
        </w:rPr>
        <w:t xml:space="preserve">our </w:t>
      </w:r>
      <w:r w:rsidR="00723E08">
        <w:rPr>
          <w:rFonts w:asciiTheme="minorHAnsi" w:hAnsiTheme="minorHAnsi" w:cstheme="minorHAnsi"/>
          <w:lang w:val="en-US"/>
        </w:rPr>
        <w:t xml:space="preserve">clean-label </w:t>
      </w:r>
      <w:r w:rsidR="00A418BE">
        <w:rPr>
          <w:rFonts w:asciiTheme="minorHAnsi" w:hAnsiTheme="minorHAnsi" w:cstheme="minorHAnsi"/>
          <w:lang w:val="en-US"/>
        </w:rPr>
        <w:t>colors</w:t>
      </w:r>
      <w:r w:rsidR="001A6ECD" w:rsidRPr="001A6ECD">
        <w:rPr>
          <w:rFonts w:asciiTheme="minorHAnsi" w:hAnsiTheme="minorHAnsi" w:cstheme="minorHAnsi"/>
          <w:lang w:val="en-US"/>
        </w:rPr>
        <w:t xml:space="preserve"> can </w:t>
      </w:r>
      <w:r w:rsidR="00723E08">
        <w:rPr>
          <w:rFonts w:asciiTheme="minorHAnsi" w:hAnsiTheme="minorHAnsi" w:cstheme="minorHAnsi"/>
          <w:lang w:val="en-US"/>
        </w:rPr>
        <w:t>deliver</w:t>
      </w:r>
      <w:r w:rsidR="001A6ECD" w:rsidRPr="001A6ECD">
        <w:rPr>
          <w:rFonts w:asciiTheme="minorHAnsi" w:hAnsiTheme="minorHAnsi" w:cstheme="minorHAnsi"/>
          <w:lang w:val="en-US"/>
        </w:rPr>
        <w:t xml:space="preserve"> the </w:t>
      </w:r>
      <w:r w:rsidR="00637D03">
        <w:rPr>
          <w:rFonts w:asciiTheme="minorHAnsi" w:hAnsiTheme="minorHAnsi" w:cstheme="minorHAnsi"/>
          <w:lang w:val="en-US"/>
        </w:rPr>
        <w:t>perfect</w:t>
      </w:r>
      <w:r w:rsidR="001A6ECD" w:rsidRPr="001A6ECD">
        <w:rPr>
          <w:rFonts w:asciiTheme="minorHAnsi" w:hAnsiTheme="minorHAnsi" w:cstheme="minorHAnsi"/>
          <w:lang w:val="en-US"/>
        </w:rPr>
        <w:t xml:space="preserve"> solution for your products.”</w:t>
      </w:r>
    </w:p>
    <w:p w14:paraId="63FDB79B" w14:textId="77777777" w:rsidR="004F41A6" w:rsidRDefault="004F41A6" w:rsidP="00CC2706">
      <w:pPr>
        <w:rPr>
          <w:rFonts w:asciiTheme="minorHAnsi" w:hAnsiTheme="minorHAnsi" w:cstheme="minorHAnsi"/>
          <w:lang w:val="en-US"/>
        </w:rPr>
      </w:pPr>
    </w:p>
    <w:p w14:paraId="63F24E96" w14:textId="03BB8CE0" w:rsidR="00313E65" w:rsidRPr="00D12955" w:rsidRDefault="00D12955" w:rsidP="00D12955">
      <w:pPr>
        <w:rPr>
          <w:rFonts w:asciiTheme="minorHAnsi" w:hAnsiTheme="minorHAnsi" w:cstheme="minorHAnsi"/>
          <w:lang w:val="en-US"/>
        </w:rPr>
      </w:pPr>
      <w:r w:rsidRPr="00D12955">
        <w:rPr>
          <w:rFonts w:asciiTheme="minorHAnsi" w:hAnsiTheme="minorHAnsi" w:cstheme="minorHAnsi"/>
          <w:lang w:val="en-US"/>
        </w:rPr>
        <w:t xml:space="preserve">GNT </w:t>
      </w:r>
      <w:r>
        <w:rPr>
          <w:rFonts w:asciiTheme="minorHAnsi" w:hAnsiTheme="minorHAnsi" w:cstheme="minorHAnsi"/>
          <w:lang w:val="en-US"/>
        </w:rPr>
        <w:t>has a vertical supply chain to provide the</w:t>
      </w:r>
      <w:r w:rsidR="00CA6153" w:rsidRPr="00CA6153">
        <w:rPr>
          <w:rFonts w:asciiTheme="minorHAnsi" w:hAnsiTheme="minorHAnsi" w:cstheme="minorHAnsi"/>
          <w:lang w:val="en-US"/>
        </w:rPr>
        <w:t xml:space="preserve"> </w:t>
      </w:r>
      <w:r w:rsidR="00CA6153">
        <w:rPr>
          <w:rFonts w:asciiTheme="minorHAnsi" w:hAnsiTheme="minorHAnsi" w:cstheme="minorHAnsi"/>
          <w:lang w:val="en-US"/>
        </w:rPr>
        <w:t>non-GMO</w:t>
      </w:r>
      <w:r>
        <w:rPr>
          <w:rFonts w:asciiTheme="minorHAnsi" w:hAnsiTheme="minorHAnsi" w:cstheme="minorHAnsi"/>
          <w:lang w:val="en-US"/>
        </w:rPr>
        <w:t xml:space="preserve"> fruits, vegetables, and plants used to create</w:t>
      </w:r>
      <w:r w:rsidRPr="00D12955">
        <w:rPr>
          <w:rFonts w:asciiTheme="minorHAnsi" w:hAnsiTheme="minorHAnsi" w:cstheme="minorHAnsi"/>
          <w:lang w:val="en-US"/>
        </w:rPr>
        <w:t xml:space="preserve"> EXBERRY® </w:t>
      </w:r>
      <w:r>
        <w:rPr>
          <w:rFonts w:asciiTheme="minorHAnsi" w:hAnsiTheme="minorHAnsi" w:cstheme="minorHAnsi"/>
          <w:lang w:val="en-US"/>
        </w:rPr>
        <w:t>Coloring Foods,</w:t>
      </w:r>
      <w:r w:rsidRPr="00EC6F00">
        <w:rPr>
          <w:rFonts w:asciiTheme="minorHAnsi" w:hAnsiTheme="minorHAnsi" w:cstheme="minorHAnsi"/>
          <w:lang w:val="en-US"/>
        </w:rPr>
        <w:t xml:space="preserve"> </w:t>
      </w:r>
      <w:r w:rsidRPr="00D12955">
        <w:rPr>
          <w:rFonts w:asciiTheme="minorHAnsi" w:hAnsiTheme="minorHAnsi" w:cstheme="minorHAnsi"/>
          <w:lang w:val="en-US"/>
        </w:rPr>
        <w:t xml:space="preserve">with cultivation and harvesting monitored by </w:t>
      </w:r>
      <w:r w:rsidR="00340076">
        <w:rPr>
          <w:rFonts w:asciiTheme="minorHAnsi" w:hAnsiTheme="minorHAnsi" w:cstheme="minorHAnsi"/>
          <w:lang w:val="en-US"/>
        </w:rPr>
        <w:t>the company</w:t>
      </w:r>
      <w:r w:rsidRPr="00D12955">
        <w:rPr>
          <w:rFonts w:asciiTheme="minorHAnsi" w:hAnsiTheme="minorHAnsi" w:cstheme="minorHAnsi"/>
          <w:lang w:val="en-US"/>
        </w:rPr>
        <w:t>’s agricultural engineers.</w:t>
      </w:r>
    </w:p>
    <w:p w14:paraId="4C5A52E6" w14:textId="77777777" w:rsidR="00B66C8D" w:rsidRDefault="00B66C8D" w:rsidP="00CC2706">
      <w:pPr>
        <w:rPr>
          <w:rFonts w:asciiTheme="minorHAnsi" w:hAnsiTheme="minorHAnsi" w:cstheme="minorHAnsi"/>
          <w:lang w:val="en-US"/>
        </w:rPr>
      </w:pPr>
    </w:p>
    <w:p w14:paraId="095891F9" w14:textId="2D70248D" w:rsidR="007B4229" w:rsidRDefault="00D12955" w:rsidP="005F20D7">
      <w:pPr>
        <w:rPr>
          <w:rFonts w:asciiTheme="minorHAnsi" w:hAnsiTheme="minorHAnsi" w:cstheme="minorHAnsi"/>
          <w:lang w:val="en-US"/>
        </w:rPr>
      </w:pPr>
      <w:r w:rsidRPr="00F40C2C">
        <w:rPr>
          <w:rFonts w:asciiTheme="minorHAnsi" w:hAnsiTheme="minorHAnsi" w:cstheme="minorHAnsi"/>
          <w:lang w:val="en-US"/>
        </w:rPr>
        <w:t>Carla Compte</w:t>
      </w:r>
      <w:r>
        <w:rPr>
          <w:rFonts w:asciiTheme="minorHAnsi" w:hAnsiTheme="minorHAnsi" w:cstheme="minorHAnsi"/>
          <w:lang w:val="en-US"/>
        </w:rPr>
        <w:t xml:space="preserve"> added: “</w:t>
      </w:r>
      <w:r w:rsidR="00143B35">
        <w:rPr>
          <w:rFonts w:asciiTheme="minorHAnsi" w:hAnsiTheme="minorHAnsi" w:cstheme="minorHAnsi"/>
          <w:lang w:val="en-US"/>
        </w:rPr>
        <w:t xml:space="preserve">Our vertical </w:t>
      </w:r>
      <w:r w:rsidR="00340076">
        <w:rPr>
          <w:rFonts w:asciiTheme="minorHAnsi" w:hAnsiTheme="minorHAnsi" w:cstheme="minorHAnsi"/>
          <w:lang w:val="en-US"/>
        </w:rPr>
        <w:t>approach</w:t>
      </w:r>
      <w:r w:rsidR="00143B35">
        <w:rPr>
          <w:rFonts w:asciiTheme="minorHAnsi" w:hAnsiTheme="minorHAnsi" w:cstheme="minorHAnsi"/>
          <w:lang w:val="en-US"/>
        </w:rPr>
        <w:t xml:space="preserve"> means we </w:t>
      </w:r>
      <w:r w:rsidR="00340076">
        <w:rPr>
          <w:rFonts w:asciiTheme="minorHAnsi" w:hAnsiTheme="minorHAnsi" w:cstheme="minorHAnsi"/>
          <w:lang w:val="en-US"/>
        </w:rPr>
        <w:t>can maintain the</w:t>
      </w:r>
      <w:r w:rsidR="00143B35" w:rsidRPr="00D12955">
        <w:rPr>
          <w:rFonts w:asciiTheme="minorHAnsi" w:hAnsiTheme="minorHAnsi" w:cstheme="minorHAnsi"/>
          <w:lang w:val="en-US"/>
        </w:rPr>
        <w:t xml:space="preserve"> highest level of quality</w:t>
      </w:r>
      <w:r w:rsidR="00EB0762">
        <w:rPr>
          <w:rFonts w:asciiTheme="minorHAnsi" w:hAnsiTheme="minorHAnsi" w:cstheme="minorHAnsi"/>
          <w:lang w:val="en-US"/>
        </w:rPr>
        <w:t xml:space="preserve"> </w:t>
      </w:r>
      <w:r w:rsidR="00340076">
        <w:rPr>
          <w:rFonts w:asciiTheme="minorHAnsi" w:hAnsiTheme="minorHAnsi" w:cstheme="minorHAnsi"/>
          <w:lang w:val="en-US"/>
        </w:rPr>
        <w:t>while also guaranteeing</w:t>
      </w:r>
      <w:r w:rsidR="0023037F">
        <w:rPr>
          <w:rFonts w:asciiTheme="minorHAnsi" w:hAnsiTheme="minorHAnsi" w:cstheme="minorHAnsi"/>
          <w:lang w:val="en-US"/>
        </w:rPr>
        <w:t xml:space="preserve"> </w:t>
      </w:r>
      <w:r w:rsidR="00143B35" w:rsidRPr="00D12955">
        <w:rPr>
          <w:rFonts w:asciiTheme="minorHAnsi" w:hAnsiTheme="minorHAnsi" w:cstheme="minorHAnsi"/>
          <w:lang w:val="en-US"/>
        </w:rPr>
        <w:t>year-round availability</w:t>
      </w:r>
      <w:r w:rsidR="001D38C6">
        <w:rPr>
          <w:rFonts w:asciiTheme="minorHAnsi" w:hAnsiTheme="minorHAnsi" w:cstheme="minorHAnsi"/>
          <w:lang w:val="en-US"/>
        </w:rPr>
        <w:t xml:space="preserve"> for all </w:t>
      </w:r>
      <w:r w:rsidR="001D38C6" w:rsidRPr="00D12955">
        <w:rPr>
          <w:rFonts w:asciiTheme="minorHAnsi" w:hAnsiTheme="minorHAnsi" w:cstheme="minorHAnsi"/>
          <w:lang w:val="en-US"/>
        </w:rPr>
        <w:t>EXBERRY®</w:t>
      </w:r>
      <w:r w:rsidR="001D38C6">
        <w:rPr>
          <w:rFonts w:asciiTheme="minorHAnsi" w:hAnsiTheme="minorHAnsi" w:cstheme="minorHAnsi"/>
          <w:lang w:val="en-US"/>
        </w:rPr>
        <w:t xml:space="preserve"> concentrates. </w:t>
      </w:r>
      <w:r w:rsidR="00DA747A">
        <w:rPr>
          <w:rFonts w:asciiTheme="minorHAnsi" w:hAnsiTheme="minorHAnsi" w:cstheme="minorHAnsi"/>
          <w:lang w:val="en-US"/>
        </w:rPr>
        <w:t xml:space="preserve">In addition, </w:t>
      </w:r>
      <w:r w:rsidR="00CA6153">
        <w:rPr>
          <w:rFonts w:asciiTheme="minorHAnsi" w:hAnsiTheme="minorHAnsi" w:cstheme="minorHAnsi"/>
          <w:lang w:val="en-US"/>
        </w:rPr>
        <w:t xml:space="preserve">it ensures </w:t>
      </w:r>
      <w:r w:rsidR="00DA747A">
        <w:rPr>
          <w:rFonts w:asciiTheme="minorHAnsi" w:hAnsiTheme="minorHAnsi" w:cstheme="minorHAnsi"/>
          <w:lang w:val="en-US"/>
        </w:rPr>
        <w:t>o</w:t>
      </w:r>
      <w:r w:rsidR="001D38C6">
        <w:rPr>
          <w:rFonts w:asciiTheme="minorHAnsi" w:hAnsiTheme="minorHAnsi" w:cstheme="minorHAnsi"/>
          <w:lang w:val="en-US"/>
        </w:rPr>
        <w:t xml:space="preserve">ur </w:t>
      </w:r>
      <w:r w:rsidR="00EB0762">
        <w:rPr>
          <w:rFonts w:asciiTheme="minorHAnsi" w:hAnsiTheme="minorHAnsi" w:cstheme="minorHAnsi"/>
          <w:lang w:val="en-US"/>
        </w:rPr>
        <w:t xml:space="preserve">crops are fully traceable </w:t>
      </w:r>
      <w:r w:rsidR="001D38C6">
        <w:rPr>
          <w:rFonts w:asciiTheme="minorHAnsi" w:hAnsiTheme="minorHAnsi" w:cstheme="minorHAnsi"/>
          <w:lang w:val="en-US"/>
        </w:rPr>
        <w:t xml:space="preserve">and grown </w:t>
      </w:r>
      <w:r w:rsidR="00EB0762">
        <w:rPr>
          <w:rFonts w:asciiTheme="minorHAnsi" w:hAnsiTheme="minorHAnsi" w:cstheme="minorHAnsi"/>
          <w:lang w:val="en-US"/>
        </w:rPr>
        <w:t xml:space="preserve">using the natural, sustainable methods </w:t>
      </w:r>
      <w:r w:rsidR="008F774E">
        <w:rPr>
          <w:rFonts w:asciiTheme="minorHAnsi" w:hAnsiTheme="minorHAnsi" w:cstheme="minorHAnsi"/>
          <w:lang w:val="en-US"/>
        </w:rPr>
        <w:t xml:space="preserve">that </w:t>
      </w:r>
      <w:r w:rsidR="00EB0762">
        <w:rPr>
          <w:rFonts w:asciiTheme="minorHAnsi" w:hAnsiTheme="minorHAnsi" w:cstheme="minorHAnsi"/>
          <w:lang w:val="en-US"/>
        </w:rPr>
        <w:t>consumers want to see.”</w:t>
      </w:r>
    </w:p>
    <w:p w14:paraId="4308E2B0" w14:textId="77777777" w:rsidR="007F2472" w:rsidRDefault="007F2472" w:rsidP="005F20D7">
      <w:pPr>
        <w:rPr>
          <w:rFonts w:asciiTheme="minorHAnsi" w:hAnsiTheme="minorHAnsi" w:cstheme="minorHAnsi"/>
          <w:lang w:val="en-US"/>
        </w:rPr>
      </w:pPr>
    </w:p>
    <w:p w14:paraId="46683D6F" w14:textId="6D759294" w:rsidR="0050622A" w:rsidRDefault="003C1115" w:rsidP="00C93003">
      <w:pPr>
        <w:rPr>
          <w:rFonts w:asciiTheme="minorHAnsi" w:hAnsiTheme="minorHAnsi" w:cstheme="minorHAnsi"/>
          <w:i/>
          <w:iCs/>
          <w:lang w:val="en-US"/>
        </w:rPr>
      </w:pPr>
      <w:r w:rsidRPr="003C1115">
        <w:rPr>
          <w:rFonts w:asciiTheme="minorHAnsi" w:hAnsiTheme="minorHAnsi" w:cstheme="minorHAnsi"/>
          <w:i/>
          <w:iCs/>
          <w:lang w:val="en-US"/>
        </w:rPr>
        <w:t xml:space="preserve">Alimentaria </w:t>
      </w:r>
      <w:proofErr w:type="spellStart"/>
      <w:r w:rsidRPr="003C1115">
        <w:rPr>
          <w:rFonts w:asciiTheme="minorHAnsi" w:hAnsiTheme="minorHAnsi" w:cstheme="minorHAnsi"/>
          <w:i/>
          <w:iCs/>
          <w:lang w:val="en-US"/>
        </w:rPr>
        <w:t>Foodtech</w:t>
      </w:r>
      <w:proofErr w:type="spellEnd"/>
      <w:r w:rsidRPr="003C1115">
        <w:rPr>
          <w:rFonts w:asciiTheme="minorHAnsi" w:hAnsiTheme="minorHAnsi" w:cstheme="minorHAnsi"/>
          <w:i/>
          <w:iCs/>
          <w:lang w:val="en-US"/>
        </w:rPr>
        <w:t xml:space="preserve"> takes place at </w:t>
      </w:r>
      <w:r w:rsidR="000C2251" w:rsidRPr="000C2251">
        <w:rPr>
          <w:rFonts w:asciiTheme="minorHAnsi" w:hAnsiTheme="minorHAnsi" w:cstheme="minorHAnsi"/>
          <w:i/>
          <w:iCs/>
          <w:lang w:val="en-US"/>
        </w:rPr>
        <w:t>Barcelona</w:t>
      </w:r>
      <w:r w:rsidR="000C2251">
        <w:rPr>
          <w:rFonts w:asciiTheme="minorHAnsi" w:hAnsiTheme="minorHAnsi" w:cstheme="minorHAnsi"/>
          <w:i/>
          <w:iCs/>
          <w:lang w:val="en-US"/>
        </w:rPr>
        <w:t>’s</w:t>
      </w:r>
      <w:r w:rsidR="000C2251" w:rsidRPr="000C2251">
        <w:rPr>
          <w:rFonts w:asciiTheme="minorHAnsi" w:hAnsiTheme="minorHAnsi" w:cstheme="minorHAnsi"/>
          <w:i/>
          <w:iCs/>
          <w:lang w:val="en-US"/>
        </w:rPr>
        <w:t xml:space="preserve"> Fairground Gran Via </w:t>
      </w:r>
      <w:r w:rsidR="000C2251">
        <w:rPr>
          <w:rFonts w:asciiTheme="minorHAnsi" w:hAnsiTheme="minorHAnsi" w:cstheme="minorHAnsi"/>
          <w:i/>
          <w:iCs/>
          <w:lang w:val="en-US"/>
        </w:rPr>
        <w:t>(</w:t>
      </w:r>
      <w:r w:rsidR="000C2251" w:rsidRPr="000C2251">
        <w:rPr>
          <w:rFonts w:asciiTheme="minorHAnsi" w:hAnsiTheme="minorHAnsi" w:cstheme="minorHAnsi"/>
          <w:i/>
          <w:iCs/>
          <w:lang w:val="en-US"/>
        </w:rPr>
        <w:t>Pavilion P2</w:t>
      </w:r>
      <w:r w:rsidR="000C2251">
        <w:rPr>
          <w:rFonts w:asciiTheme="minorHAnsi" w:hAnsiTheme="minorHAnsi" w:cstheme="minorHAnsi"/>
          <w:i/>
          <w:iCs/>
          <w:lang w:val="en-US"/>
        </w:rPr>
        <w:t>,</w:t>
      </w:r>
      <w:r w:rsidR="000C2251" w:rsidRPr="000C2251">
        <w:rPr>
          <w:rFonts w:asciiTheme="minorHAnsi" w:hAnsiTheme="minorHAnsi" w:cstheme="minorHAnsi"/>
          <w:i/>
          <w:iCs/>
          <w:lang w:val="en-US"/>
        </w:rPr>
        <w:t xml:space="preserve"> Level 0</w:t>
      </w:r>
      <w:r w:rsidR="000C2251">
        <w:rPr>
          <w:rFonts w:asciiTheme="minorHAnsi" w:hAnsiTheme="minorHAnsi" w:cstheme="minorHAnsi"/>
          <w:i/>
          <w:iCs/>
          <w:lang w:val="en-US"/>
        </w:rPr>
        <w:t>)</w:t>
      </w:r>
      <w:r w:rsidRPr="003C1115">
        <w:rPr>
          <w:rFonts w:asciiTheme="minorHAnsi" w:hAnsiTheme="minorHAnsi" w:cstheme="minorHAnsi"/>
          <w:i/>
          <w:iCs/>
          <w:lang w:val="en-US"/>
        </w:rPr>
        <w:t xml:space="preserve">. For more information, visit: </w:t>
      </w:r>
      <w:hyperlink r:id="rId11" w:history="1">
        <w:r w:rsidRPr="00F04A9E">
          <w:rPr>
            <w:rStyle w:val="Hyperlink"/>
            <w:rFonts w:asciiTheme="minorHAnsi" w:hAnsiTheme="minorHAnsi" w:cstheme="minorHAnsi"/>
            <w:i/>
            <w:iCs/>
            <w:lang w:val="en-US"/>
          </w:rPr>
          <w:t>www.alimentariafoodtech.com</w:t>
        </w:r>
      </w:hyperlink>
    </w:p>
    <w:p w14:paraId="43EAFFED" w14:textId="77777777" w:rsidR="00671F50" w:rsidRPr="009D780E" w:rsidRDefault="00671F50" w:rsidP="002661EA">
      <w:pPr>
        <w:rPr>
          <w:rFonts w:asciiTheme="minorHAnsi" w:hAnsiTheme="minorHAnsi" w:cstheme="minorHAnsi"/>
          <w:lang w:val="en-US"/>
        </w:rPr>
      </w:pPr>
    </w:p>
    <w:p w14:paraId="3F87BF8F" w14:textId="77777777" w:rsidR="002661EA" w:rsidRPr="009D780E" w:rsidRDefault="002661EA" w:rsidP="002661EA">
      <w:pPr>
        <w:jc w:val="center"/>
        <w:rPr>
          <w:rFonts w:ascii="Calibri" w:hAnsi="Calibri" w:cs="Calibri"/>
          <w:b/>
          <w:lang w:val="en-US"/>
        </w:rPr>
      </w:pPr>
      <w:r w:rsidRPr="009D780E">
        <w:rPr>
          <w:rFonts w:ascii="Calibri" w:hAnsi="Calibri" w:cs="Calibri"/>
          <w:b/>
          <w:lang w:val="en-US"/>
        </w:rPr>
        <w:t>END</w:t>
      </w:r>
    </w:p>
    <w:p w14:paraId="55CC9D3A" w14:textId="77777777" w:rsidR="002661EA" w:rsidRPr="009D780E" w:rsidRDefault="002661EA" w:rsidP="002661EA">
      <w:pPr>
        <w:rPr>
          <w:rFonts w:asciiTheme="minorHAnsi" w:hAnsiTheme="minorHAnsi" w:cstheme="minorHAnsi"/>
          <w:lang w:val="en-US"/>
        </w:rPr>
      </w:pPr>
    </w:p>
    <w:p w14:paraId="25B89077" w14:textId="77777777" w:rsidR="002661EA" w:rsidRPr="009D780E" w:rsidRDefault="002661EA" w:rsidP="002661EA">
      <w:pPr>
        <w:autoSpaceDE w:val="0"/>
        <w:autoSpaceDN w:val="0"/>
        <w:adjustRightInd w:val="0"/>
        <w:rPr>
          <w:rFonts w:asciiTheme="minorHAnsi" w:hAnsiTheme="minorHAnsi" w:cstheme="minorHAnsi"/>
          <w:b/>
          <w:color w:val="000000"/>
          <w:lang w:val="en-US"/>
        </w:rPr>
      </w:pPr>
      <w:r w:rsidRPr="009D780E">
        <w:rPr>
          <w:rFonts w:asciiTheme="minorHAnsi" w:hAnsiTheme="minorHAnsi" w:cstheme="minorHAnsi"/>
          <w:b/>
          <w:color w:val="000000"/>
          <w:lang w:val="en-US"/>
        </w:rPr>
        <w:t>For more information, contact:</w:t>
      </w:r>
    </w:p>
    <w:p w14:paraId="348AE944" w14:textId="77777777" w:rsidR="002661EA" w:rsidRPr="009D780E" w:rsidRDefault="002661EA" w:rsidP="002661EA">
      <w:pPr>
        <w:autoSpaceDE w:val="0"/>
        <w:autoSpaceDN w:val="0"/>
        <w:adjustRightInd w:val="0"/>
        <w:rPr>
          <w:rFonts w:asciiTheme="minorHAnsi" w:hAnsiTheme="minorHAnsi" w:cstheme="minorHAnsi"/>
          <w:bCs/>
          <w:color w:val="000000"/>
          <w:lang w:val="en-US"/>
        </w:rPr>
      </w:pPr>
      <w:r w:rsidRPr="009D780E">
        <w:rPr>
          <w:rFonts w:asciiTheme="minorHAnsi" w:hAnsiTheme="minorHAnsi" w:cstheme="minorHAnsi"/>
          <w:bCs/>
          <w:color w:val="000000"/>
          <w:lang w:val="en-US"/>
        </w:rPr>
        <w:t>Robin Hackett, Ingredient Communications</w:t>
      </w:r>
    </w:p>
    <w:p w14:paraId="5023ACD8" w14:textId="30ACED24" w:rsidR="002661EA" w:rsidRPr="009D780E" w:rsidRDefault="00000000" w:rsidP="002661EA">
      <w:pPr>
        <w:autoSpaceDE w:val="0"/>
        <w:autoSpaceDN w:val="0"/>
        <w:adjustRightInd w:val="0"/>
        <w:rPr>
          <w:rFonts w:asciiTheme="minorHAnsi" w:hAnsiTheme="minorHAnsi" w:cstheme="minorHAnsi"/>
          <w:bCs/>
          <w:color w:val="000000"/>
          <w:lang w:val="en-US"/>
        </w:rPr>
      </w:pPr>
      <w:hyperlink r:id="rId12" w:history="1">
        <w:r w:rsidR="002661EA" w:rsidRPr="009D780E">
          <w:rPr>
            <w:rStyle w:val="Hyperlink"/>
            <w:rFonts w:asciiTheme="minorHAnsi" w:hAnsiTheme="minorHAnsi" w:cstheme="minorHAnsi"/>
            <w:bCs/>
            <w:lang w:val="en-US"/>
          </w:rPr>
          <w:t>robin@ingredientcommunications.com</w:t>
        </w:r>
      </w:hyperlink>
      <w:r w:rsidR="002661EA" w:rsidRPr="009D780E">
        <w:rPr>
          <w:rFonts w:asciiTheme="minorHAnsi" w:hAnsiTheme="minorHAnsi" w:cstheme="minorHAnsi"/>
          <w:bCs/>
          <w:color w:val="000000"/>
          <w:lang w:val="en-US"/>
        </w:rPr>
        <w:t xml:space="preserve"> | +44 </w:t>
      </w:r>
      <w:r w:rsidR="00AA0423" w:rsidRPr="009D780E">
        <w:rPr>
          <w:rFonts w:asciiTheme="minorHAnsi" w:hAnsiTheme="minorHAnsi" w:cstheme="minorHAnsi"/>
          <w:bCs/>
          <w:color w:val="000000"/>
          <w:lang w:val="en-US"/>
        </w:rPr>
        <w:t>7507 277733</w:t>
      </w:r>
    </w:p>
    <w:p w14:paraId="03AABDD4" w14:textId="77777777" w:rsidR="002661EA" w:rsidRPr="009D780E" w:rsidRDefault="002661EA" w:rsidP="002661EA">
      <w:pPr>
        <w:autoSpaceDE w:val="0"/>
        <w:autoSpaceDN w:val="0"/>
        <w:adjustRightInd w:val="0"/>
        <w:rPr>
          <w:rFonts w:asciiTheme="minorHAnsi" w:hAnsiTheme="minorHAnsi" w:cstheme="minorHAnsi"/>
          <w:b/>
          <w:color w:val="000000"/>
          <w:lang w:val="en-US"/>
        </w:rPr>
      </w:pPr>
    </w:p>
    <w:p w14:paraId="03B8270D" w14:textId="77777777" w:rsidR="00FE698E" w:rsidRPr="009D780E" w:rsidRDefault="00FE698E" w:rsidP="00FE698E">
      <w:pPr>
        <w:autoSpaceDE w:val="0"/>
        <w:autoSpaceDN w:val="0"/>
        <w:adjustRightInd w:val="0"/>
        <w:rPr>
          <w:rFonts w:asciiTheme="minorHAnsi" w:hAnsiTheme="minorHAnsi" w:cstheme="minorHAnsi"/>
          <w:b/>
          <w:color w:val="000000"/>
          <w:lang w:val="en-US"/>
        </w:rPr>
      </w:pPr>
      <w:r w:rsidRPr="009D780E">
        <w:rPr>
          <w:rFonts w:asciiTheme="minorHAnsi" w:hAnsiTheme="minorHAnsi" w:cstheme="minorHAnsi"/>
          <w:b/>
          <w:color w:val="000000"/>
          <w:lang w:val="en-US"/>
        </w:rPr>
        <w:t>About EXBERRY®</w:t>
      </w:r>
    </w:p>
    <w:p w14:paraId="4ABEC1D6" w14:textId="3E0AF497" w:rsidR="00FE698E" w:rsidRPr="009D780E" w:rsidRDefault="00FE698E" w:rsidP="00FE698E">
      <w:pPr>
        <w:autoSpaceDE w:val="0"/>
        <w:autoSpaceDN w:val="0"/>
        <w:adjustRightInd w:val="0"/>
        <w:rPr>
          <w:rFonts w:asciiTheme="minorHAnsi" w:hAnsiTheme="minorHAnsi" w:cstheme="minorHAnsi"/>
          <w:bCs/>
          <w:color w:val="000000"/>
          <w:lang w:val="en-US"/>
        </w:rPr>
      </w:pPr>
      <w:r w:rsidRPr="009D780E">
        <w:rPr>
          <w:rFonts w:asciiTheme="minorHAnsi" w:hAnsiTheme="minorHAnsi" w:cstheme="minorHAnsi"/>
          <w:b/>
          <w:color w:val="000000"/>
          <w:lang w:val="en-US"/>
        </w:rPr>
        <w:lastRenderedPageBreak/>
        <w:t>​</w:t>
      </w:r>
      <w:r w:rsidRPr="009D780E">
        <w:rPr>
          <w:rFonts w:asciiTheme="minorHAnsi" w:hAnsiTheme="minorHAnsi" w:cstheme="minorHAnsi"/>
          <w:bCs/>
          <w:color w:val="000000"/>
          <w:lang w:val="en-US"/>
        </w:rPr>
        <w:t>EXBERRY® is the global market leader in Coloring Foods – plant-based concentrates manufactured from edible fruit, vegetables</w:t>
      </w:r>
      <w:r w:rsidR="009D780E">
        <w:rPr>
          <w:rFonts w:asciiTheme="minorHAnsi" w:hAnsiTheme="minorHAnsi" w:cstheme="minorHAnsi"/>
          <w:bCs/>
          <w:color w:val="000000"/>
          <w:lang w:val="en-US"/>
        </w:rPr>
        <w:t>,</w:t>
      </w:r>
      <w:r w:rsidRPr="009D780E">
        <w:rPr>
          <w:rFonts w:asciiTheme="minorHAnsi" w:hAnsiTheme="minorHAnsi" w:cstheme="minorHAnsi"/>
          <w:bCs/>
          <w:color w:val="000000"/>
          <w:lang w:val="en-US"/>
        </w:rPr>
        <w:t xml:space="preserve"> and plants using only gentle physical methods such as chopping, </w:t>
      </w:r>
      <w:proofErr w:type="gramStart"/>
      <w:r w:rsidRPr="009D780E">
        <w:rPr>
          <w:rFonts w:asciiTheme="minorHAnsi" w:hAnsiTheme="minorHAnsi" w:cstheme="minorHAnsi"/>
          <w:bCs/>
          <w:color w:val="000000"/>
          <w:lang w:val="en-US"/>
        </w:rPr>
        <w:t>boiling</w:t>
      </w:r>
      <w:proofErr w:type="gramEnd"/>
      <w:r w:rsidRPr="009D780E">
        <w:rPr>
          <w:rFonts w:asciiTheme="minorHAnsi" w:hAnsiTheme="minorHAnsi" w:cstheme="minorHAnsi"/>
          <w:bCs/>
          <w:color w:val="000000"/>
          <w:lang w:val="en-US"/>
        </w:rPr>
        <w:t xml:space="preserve"> and filtering. EXBERRY® is synonymous with high-performance color solutions based on the most natural concept of coloring food with food. The brand provides the widest range on the market, comprising more than 400 shades. It is suitable for practically all food and drink, including confectionery, dairy</w:t>
      </w:r>
      <w:r w:rsidR="009D780E">
        <w:rPr>
          <w:rFonts w:asciiTheme="minorHAnsi" w:hAnsiTheme="minorHAnsi" w:cstheme="minorHAnsi"/>
          <w:bCs/>
          <w:color w:val="000000"/>
          <w:lang w:val="en-US"/>
        </w:rPr>
        <w:t>,</w:t>
      </w:r>
      <w:r w:rsidRPr="009D780E">
        <w:rPr>
          <w:rFonts w:asciiTheme="minorHAnsi" w:hAnsiTheme="minorHAnsi" w:cstheme="minorHAnsi"/>
          <w:bCs/>
          <w:color w:val="000000"/>
          <w:lang w:val="en-US"/>
        </w:rPr>
        <w:t xml:space="preserve"> and bakery products, soft and alcoholic beverages, and savory applications. </w:t>
      </w:r>
      <w:r w:rsidR="005C41E1" w:rsidRPr="009D780E">
        <w:rPr>
          <w:rFonts w:asciiTheme="minorHAnsi" w:hAnsiTheme="minorHAnsi" w:cstheme="minorHAnsi"/>
          <w:bCs/>
          <w:color w:val="000000"/>
          <w:lang w:val="en-US"/>
        </w:rPr>
        <w:t xml:space="preserve">The concentrates are valued worldwide for their ease of use, brilliance, performance, and the complete vertical integration of the supply chain. The vertical supply chain provides benefits including full traceability as well as price and stock stability. </w:t>
      </w:r>
      <w:r w:rsidRPr="009D780E">
        <w:rPr>
          <w:rFonts w:asciiTheme="minorHAnsi" w:hAnsiTheme="minorHAnsi" w:cstheme="minorHAnsi"/>
          <w:bCs/>
          <w:color w:val="000000"/>
          <w:lang w:val="en-US"/>
        </w:rPr>
        <w:t>GNT is committed to driving industry standards higher by ensuring EXBERRY® Coloring Foods deliver on cost-in-use, performance, naturalness</w:t>
      </w:r>
      <w:r w:rsidR="009D780E">
        <w:rPr>
          <w:rFonts w:asciiTheme="minorHAnsi" w:hAnsiTheme="minorHAnsi" w:cstheme="minorHAnsi"/>
          <w:bCs/>
          <w:color w:val="000000"/>
          <w:lang w:val="en-US"/>
        </w:rPr>
        <w:t>,</w:t>
      </w:r>
      <w:r w:rsidRPr="009D780E">
        <w:rPr>
          <w:rFonts w:asciiTheme="minorHAnsi" w:hAnsiTheme="minorHAnsi" w:cstheme="minorHAnsi"/>
          <w:bCs/>
          <w:color w:val="000000"/>
          <w:lang w:val="en-US"/>
        </w:rPr>
        <w:t xml:space="preserve"> and sustainability. In applying EXBERRY® products, manufacturers are assured to receive highly professional support ranging from strategic product development to production integration and regulatory advice. EXBERRY® is the favored </w:t>
      </w:r>
      <w:r w:rsidR="0026636C" w:rsidRPr="009D780E">
        <w:rPr>
          <w:rFonts w:asciiTheme="minorHAnsi" w:hAnsiTheme="minorHAnsi" w:cstheme="minorHAnsi"/>
          <w:bCs/>
          <w:color w:val="000000"/>
          <w:lang w:val="en-US"/>
        </w:rPr>
        <w:t>color</w:t>
      </w:r>
      <w:r w:rsidRPr="009D780E">
        <w:rPr>
          <w:rFonts w:asciiTheme="minorHAnsi" w:hAnsiTheme="minorHAnsi" w:cstheme="minorHAnsi"/>
          <w:bCs/>
          <w:color w:val="000000"/>
          <w:lang w:val="en-US"/>
        </w:rPr>
        <w:t xml:space="preserve"> solution used by more than 2,000 food and beverage companies including the leading food and beverage producers in the world.</w:t>
      </w:r>
    </w:p>
    <w:p w14:paraId="131F1DB7" w14:textId="77777777" w:rsidR="00FE698E" w:rsidRPr="009D780E" w:rsidRDefault="00FE698E" w:rsidP="00FE698E">
      <w:pPr>
        <w:autoSpaceDE w:val="0"/>
        <w:autoSpaceDN w:val="0"/>
        <w:adjustRightInd w:val="0"/>
        <w:rPr>
          <w:rFonts w:asciiTheme="minorHAnsi" w:hAnsiTheme="minorHAnsi" w:cstheme="minorHAnsi"/>
          <w:b/>
          <w:color w:val="000000"/>
          <w:lang w:val="en-US"/>
        </w:rPr>
      </w:pPr>
    </w:p>
    <w:p w14:paraId="2BC3A955" w14:textId="77777777" w:rsidR="00FE698E" w:rsidRPr="009D780E" w:rsidRDefault="00FE698E" w:rsidP="6ACA0199">
      <w:pPr>
        <w:autoSpaceDE w:val="0"/>
        <w:autoSpaceDN w:val="0"/>
        <w:adjustRightInd w:val="0"/>
        <w:rPr>
          <w:rFonts w:asciiTheme="minorHAnsi" w:eastAsiaTheme="minorEastAsia" w:hAnsiTheme="minorHAnsi" w:cstheme="minorBidi"/>
          <w:b/>
          <w:bCs/>
          <w:color w:val="000000"/>
          <w:lang w:val="en-US"/>
        </w:rPr>
      </w:pPr>
      <w:r w:rsidRPr="009D780E">
        <w:rPr>
          <w:rFonts w:asciiTheme="minorHAnsi" w:eastAsiaTheme="minorEastAsia" w:hAnsiTheme="minorHAnsi" w:cstheme="minorBidi"/>
          <w:b/>
          <w:bCs/>
          <w:color w:val="000000" w:themeColor="text1"/>
          <w:lang w:val="en-US"/>
        </w:rPr>
        <w:t>About GNT</w:t>
      </w:r>
    </w:p>
    <w:p w14:paraId="3CFA7403" w14:textId="4BC1F8AF" w:rsidR="00081BCE" w:rsidRPr="009D780E" w:rsidRDefault="00FE698E" w:rsidP="6ACA0199">
      <w:pPr>
        <w:autoSpaceDE w:val="0"/>
        <w:autoSpaceDN w:val="0"/>
        <w:adjustRightInd w:val="0"/>
        <w:rPr>
          <w:rFonts w:asciiTheme="minorHAnsi" w:eastAsiaTheme="minorEastAsia" w:hAnsiTheme="minorHAnsi" w:cstheme="minorBidi"/>
          <w:color w:val="000000"/>
          <w:lang w:val="en-US"/>
        </w:rPr>
      </w:pPr>
      <w:r w:rsidRPr="009D780E">
        <w:rPr>
          <w:rFonts w:asciiTheme="minorHAnsi" w:eastAsiaTheme="minorEastAsia" w:hAnsiTheme="minorHAnsi" w:cstheme="minorBidi"/>
          <w:color w:val="000000" w:themeColor="text1"/>
          <w:lang w:val="en-US"/>
        </w:rPr>
        <w:t>​The GNT Group 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combined with first-rate process-engineering expertise. GNT delivers a full range of color concentrates sourced exclusively from edible fruits, vegetable</w:t>
      </w:r>
      <w:r w:rsidR="27A054D0" w:rsidRPr="009D780E">
        <w:rPr>
          <w:rFonts w:asciiTheme="minorHAnsi" w:eastAsiaTheme="minorEastAsia" w:hAnsiTheme="minorHAnsi" w:cstheme="minorBidi"/>
          <w:color w:val="000000" w:themeColor="text1"/>
          <w:lang w:val="en-US"/>
        </w:rPr>
        <w:t>s</w:t>
      </w:r>
      <w:r w:rsidRPr="009D780E">
        <w:rPr>
          <w:rFonts w:asciiTheme="minorHAnsi" w:eastAsiaTheme="minorEastAsia" w:hAnsiTheme="minorHAnsi" w:cstheme="minorBidi"/>
          <w:color w:val="000000" w:themeColor="text1"/>
          <w:lang w:val="en-US"/>
        </w:rPr>
        <w:t>, and plants. Sustainability is a key priority for GNT and the company has set a series of ambitious targets for 2030 to optimize its environmental and social impacts. The company is headquartered in Mierlo, The Netherlands, and has global reach with customers in 75 countries and offices in North and South America, Asia, Europe</w:t>
      </w:r>
      <w:r w:rsidR="008F7635">
        <w:rPr>
          <w:rFonts w:asciiTheme="minorHAnsi" w:eastAsiaTheme="minorEastAsia" w:hAnsiTheme="minorHAnsi" w:cstheme="minorBidi"/>
          <w:color w:val="000000" w:themeColor="text1"/>
          <w:lang w:val="en-US"/>
        </w:rPr>
        <w:t>,</w:t>
      </w:r>
      <w:r w:rsidRPr="009D780E">
        <w:rPr>
          <w:rFonts w:asciiTheme="minorHAnsi" w:eastAsiaTheme="minorEastAsia" w:hAnsiTheme="minorHAnsi" w:cstheme="minorBidi"/>
          <w:color w:val="000000" w:themeColor="text1"/>
          <w:lang w:val="en-US"/>
        </w:rPr>
        <w:t xml:space="preserve"> and the Middle East.</w:t>
      </w:r>
    </w:p>
    <w:sectPr w:rsidR="00081BCE" w:rsidRPr="009D780E"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8308" w14:textId="77777777" w:rsidR="009166D1" w:rsidRDefault="009166D1" w:rsidP="00F8313D">
      <w:r>
        <w:separator/>
      </w:r>
    </w:p>
  </w:endnote>
  <w:endnote w:type="continuationSeparator" w:id="0">
    <w:p w14:paraId="20696EEE" w14:textId="77777777" w:rsidR="009166D1" w:rsidRDefault="009166D1" w:rsidP="00F8313D">
      <w:r>
        <w:continuationSeparator/>
      </w:r>
    </w:p>
  </w:endnote>
  <w:endnote w:type="continuationNotice" w:id="1">
    <w:p w14:paraId="0978F738" w14:textId="77777777" w:rsidR="009166D1" w:rsidRDefault="00916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699D" w14:textId="77777777" w:rsidR="009166D1" w:rsidRDefault="009166D1" w:rsidP="00F8313D">
      <w:r>
        <w:separator/>
      </w:r>
    </w:p>
  </w:footnote>
  <w:footnote w:type="continuationSeparator" w:id="0">
    <w:p w14:paraId="43CB0F35" w14:textId="77777777" w:rsidR="009166D1" w:rsidRDefault="009166D1" w:rsidP="00F8313D">
      <w:r>
        <w:continuationSeparator/>
      </w:r>
    </w:p>
  </w:footnote>
  <w:footnote w:type="continuationNotice" w:id="1">
    <w:p w14:paraId="5AA70E65" w14:textId="77777777" w:rsidR="009166D1" w:rsidRDefault="00916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1162CA"/>
    <w:multiLevelType w:val="hybridMultilevel"/>
    <w:tmpl w:val="4E8E000E"/>
    <w:lvl w:ilvl="0" w:tplc="54104C14">
      <w:start w:val="1"/>
      <w:numFmt w:val="bullet"/>
      <w:lvlText w:val="•"/>
      <w:lvlJc w:val="left"/>
      <w:pPr>
        <w:tabs>
          <w:tab w:val="num" w:pos="720"/>
        </w:tabs>
        <w:ind w:left="720" w:hanging="360"/>
      </w:pPr>
      <w:rPr>
        <w:rFonts w:ascii="Arial" w:hAnsi="Arial" w:hint="default"/>
      </w:rPr>
    </w:lvl>
    <w:lvl w:ilvl="1" w:tplc="2F36742A" w:tentative="1">
      <w:start w:val="1"/>
      <w:numFmt w:val="bullet"/>
      <w:lvlText w:val="•"/>
      <w:lvlJc w:val="left"/>
      <w:pPr>
        <w:tabs>
          <w:tab w:val="num" w:pos="1440"/>
        </w:tabs>
        <w:ind w:left="1440" w:hanging="360"/>
      </w:pPr>
      <w:rPr>
        <w:rFonts w:ascii="Arial" w:hAnsi="Arial" w:hint="default"/>
      </w:rPr>
    </w:lvl>
    <w:lvl w:ilvl="2" w:tplc="FD2AD4A0" w:tentative="1">
      <w:start w:val="1"/>
      <w:numFmt w:val="bullet"/>
      <w:lvlText w:val="•"/>
      <w:lvlJc w:val="left"/>
      <w:pPr>
        <w:tabs>
          <w:tab w:val="num" w:pos="2160"/>
        </w:tabs>
        <w:ind w:left="2160" w:hanging="360"/>
      </w:pPr>
      <w:rPr>
        <w:rFonts w:ascii="Arial" w:hAnsi="Arial" w:hint="default"/>
      </w:rPr>
    </w:lvl>
    <w:lvl w:ilvl="3" w:tplc="8B5E2496" w:tentative="1">
      <w:start w:val="1"/>
      <w:numFmt w:val="bullet"/>
      <w:lvlText w:val="•"/>
      <w:lvlJc w:val="left"/>
      <w:pPr>
        <w:tabs>
          <w:tab w:val="num" w:pos="2880"/>
        </w:tabs>
        <w:ind w:left="2880" w:hanging="360"/>
      </w:pPr>
      <w:rPr>
        <w:rFonts w:ascii="Arial" w:hAnsi="Arial" w:hint="default"/>
      </w:rPr>
    </w:lvl>
    <w:lvl w:ilvl="4" w:tplc="05E81908" w:tentative="1">
      <w:start w:val="1"/>
      <w:numFmt w:val="bullet"/>
      <w:lvlText w:val="•"/>
      <w:lvlJc w:val="left"/>
      <w:pPr>
        <w:tabs>
          <w:tab w:val="num" w:pos="3600"/>
        </w:tabs>
        <w:ind w:left="3600" w:hanging="360"/>
      </w:pPr>
      <w:rPr>
        <w:rFonts w:ascii="Arial" w:hAnsi="Arial" w:hint="default"/>
      </w:rPr>
    </w:lvl>
    <w:lvl w:ilvl="5" w:tplc="94A86556" w:tentative="1">
      <w:start w:val="1"/>
      <w:numFmt w:val="bullet"/>
      <w:lvlText w:val="•"/>
      <w:lvlJc w:val="left"/>
      <w:pPr>
        <w:tabs>
          <w:tab w:val="num" w:pos="4320"/>
        </w:tabs>
        <w:ind w:left="4320" w:hanging="360"/>
      </w:pPr>
      <w:rPr>
        <w:rFonts w:ascii="Arial" w:hAnsi="Arial" w:hint="default"/>
      </w:rPr>
    </w:lvl>
    <w:lvl w:ilvl="6" w:tplc="2206A89E" w:tentative="1">
      <w:start w:val="1"/>
      <w:numFmt w:val="bullet"/>
      <w:lvlText w:val="•"/>
      <w:lvlJc w:val="left"/>
      <w:pPr>
        <w:tabs>
          <w:tab w:val="num" w:pos="5040"/>
        </w:tabs>
        <w:ind w:left="5040" w:hanging="360"/>
      </w:pPr>
      <w:rPr>
        <w:rFonts w:ascii="Arial" w:hAnsi="Arial" w:hint="default"/>
      </w:rPr>
    </w:lvl>
    <w:lvl w:ilvl="7" w:tplc="5F580938" w:tentative="1">
      <w:start w:val="1"/>
      <w:numFmt w:val="bullet"/>
      <w:lvlText w:val="•"/>
      <w:lvlJc w:val="left"/>
      <w:pPr>
        <w:tabs>
          <w:tab w:val="num" w:pos="5760"/>
        </w:tabs>
        <w:ind w:left="5760" w:hanging="360"/>
      </w:pPr>
      <w:rPr>
        <w:rFonts w:ascii="Arial" w:hAnsi="Arial" w:hint="default"/>
      </w:rPr>
    </w:lvl>
    <w:lvl w:ilvl="8" w:tplc="0270C0D6" w:tentative="1">
      <w:start w:val="1"/>
      <w:numFmt w:val="bullet"/>
      <w:lvlText w:val="•"/>
      <w:lvlJc w:val="left"/>
      <w:pPr>
        <w:tabs>
          <w:tab w:val="num" w:pos="6480"/>
        </w:tabs>
        <w:ind w:left="6480" w:hanging="360"/>
      </w:pPr>
      <w:rPr>
        <w:rFonts w:ascii="Arial" w:hAnsi="Arial" w:hint="default"/>
      </w:rPr>
    </w:lvl>
  </w:abstractNum>
  <w:num w:numId="1" w16cid:durableId="1922833398">
    <w:abstractNumId w:val="4"/>
  </w:num>
  <w:num w:numId="2" w16cid:durableId="2117752093">
    <w:abstractNumId w:val="2"/>
  </w:num>
  <w:num w:numId="3" w16cid:durableId="243496872">
    <w:abstractNumId w:val="1"/>
  </w:num>
  <w:num w:numId="4" w16cid:durableId="1775051497">
    <w:abstractNumId w:val="3"/>
  </w:num>
  <w:num w:numId="5" w16cid:durableId="151067634">
    <w:abstractNumId w:val="0"/>
  </w:num>
  <w:num w:numId="6" w16cid:durableId="1803575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01AD"/>
    <w:rsid w:val="000015C3"/>
    <w:rsid w:val="00003AB2"/>
    <w:rsid w:val="00004E41"/>
    <w:rsid w:val="0000588B"/>
    <w:rsid w:val="00007A93"/>
    <w:rsid w:val="00011531"/>
    <w:rsid w:val="00015D38"/>
    <w:rsid w:val="00017AEF"/>
    <w:rsid w:val="0002085E"/>
    <w:rsid w:val="00020E3A"/>
    <w:rsid w:val="0002210A"/>
    <w:rsid w:val="000257AD"/>
    <w:rsid w:val="000259BE"/>
    <w:rsid w:val="00027D87"/>
    <w:rsid w:val="000335D5"/>
    <w:rsid w:val="000361C8"/>
    <w:rsid w:val="0003640C"/>
    <w:rsid w:val="00041290"/>
    <w:rsid w:val="0005769F"/>
    <w:rsid w:val="000577E3"/>
    <w:rsid w:val="00060161"/>
    <w:rsid w:val="00070FC8"/>
    <w:rsid w:val="0007284E"/>
    <w:rsid w:val="000766F5"/>
    <w:rsid w:val="0008092B"/>
    <w:rsid w:val="00081BCE"/>
    <w:rsid w:val="00084F01"/>
    <w:rsid w:val="00086EC3"/>
    <w:rsid w:val="000903C3"/>
    <w:rsid w:val="00097022"/>
    <w:rsid w:val="000A2D92"/>
    <w:rsid w:val="000A4877"/>
    <w:rsid w:val="000B6592"/>
    <w:rsid w:val="000C0134"/>
    <w:rsid w:val="000C0A95"/>
    <w:rsid w:val="000C0DF4"/>
    <w:rsid w:val="000C2251"/>
    <w:rsid w:val="000C7E77"/>
    <w:rsid w:val="000D1C99"/>
    <w:rsid w:val="000D31BB"/>
    <w:rsid w:val="000D42A6"/>
    <w:rsid w:val="000D66D0"/>
    <w:rsid w:val="000F02A9"/>
    <w:rsid w:val="000F2D14"/>
    <w:rsid w:val="000F3C7B"/>
    <w:rsid w:val="000F4874"/>
    <w:rsid w:val="00103990"/>
    <w:rsid w:val="00104D6E"/>
    <w:rsid w:val="00104FF8"/>
    <w:rsid w:val="001066F5"/>
    <w:rsid w:val="001159EF"/>
    <w:rsid w:val="0011786C"/>
    <w:rsid w:val="001221F1"/>
    <w:rsid w:val="001248C9"/>
    <w:rsid w:val="001258DE"/>
    <w:rsid w:val="0012674E"/>
    <w:rsid w:val="0012725C"/>
    <w:rsid w:val="00130698"/>
    <w:rsid w:val="00130BAD"/>
    <w:rsid w:val="00131C0B"/>
    <w:rsid w:val="00140175"/>
    <w:rsid w:val="001405A9"/>
    <w:rsid w:val="00143B35"/>
    <w:rsid w:val="001507F2"/>
    <w:rsid w:val="001510F5"/>
    <w:rsid w:val="00152AFE"/>
    <w:rsid w:val="00153C00"/>
    <w:rsid w:val="00155428"/>
    <w:rsid w:val="00162562"/>
    <w:rsid w:val="00166237"/>
    <w:rsid w:val="001760DC"/>
    <w:rsid w:val="00182097"/>
    <w:rsid w:val="001849C7"/>
    <w:rsid w:val="00184F8C"/>
    <w:rsid w:val="00187FA1"/>
    <w:rsid w:val="0019054D"/>
    <w:rsid w:val="00190E7E"/>
    <w:rsid w:val="00191D61"/>
    <w:rsid w:val="00196EF7"/>
    <w:rsid w:val="001A082D"/>
    <w:rsid w:val="001A1056"/>
    <w:rsid w:val="001A6ECD"/>
    <w:rsid w:val="001B2D3D"/>
    <w:rsid w:val="001B3E8E"/>
    <w:rsid w:val="001B3F8A"/>
    <w:rsid w:val="001B6B32"/>
    <w:rsid w:val="001B7495"/>
    <w:rsid w:val="001C17DE"/>
    <w:rsid w:val="001C6D4F"/>
    <w:rsid w:val="001C7D1D"/>
    <w:rsid w:val="001D006A"/>
    <w:rsid w:val="001D0983"/>
    <w:rsid w:val="001D2C06"/>
    <w:rsid w:val="001D3809"/>
    <w:rsid w:val="001D38C6"/>
    <w:rsid w:val="001E012A"/>
    <w:rsid w:val="001E087A"/>
    <w:rsid w:val="001E0E2C"/>
    <w:rsid w:val="001E3208"/>
    <w:rsid w:val="001E3A13"/>
    <w:rsid w:val="001E4C6B"/>
    <w:rsid w:val="001E581D"/>
    <w:rsid w:val="001E5E00"/>
    <w:rsid w:val="001E7114"/>
    <w:rsid w:val="001F76E2"/>
    <w:rsid w:val="002017CE"/>
    <w:rsid w:val="00201CCA"/>
    <w:rsid w:val="00205AAD"/>
    <w:rsid w:val="002064B6"/>
    <w:rsid w:val="00206704"/>
    <w:rsid w:val="00206936"/>
    <w:rsid w:val="0021387B"/>
    <w:rsid w:val="00215F67"/>
    <w:rsid w:val="00226E28"/>
    <w:rsid w:val="0023037F"/>
    <w:rsid w:val="00232E25"/>
    <w:rsid w:val="00233459"/>
    <w:rsid w:val="00234DB2"/>
    <w:rsid w:val="00235388"/>
    <w:rsid w:val="00241B9C"/>
    <w:rsid w:val="0024202E"/>
    <w:rsid w:val="0024557B"/>
    <w:rsid w:val="00246348"/>
    <w:rsid w:val="0024765F"/>
    <w:rsid w:val="002529A2"/>
    <w:rsid w:val="002565C5"/>
    <w:rsid w:val="002607F3"/>
    <w:rsid w:val="0026218F"/>
    <w:rsid w:val="00262C70"/>
    <w:rsid w:val="002630D8"/>
    <w:rsid w:val="00264488"/>
    <w:rsid w:val="00264982"/>
    <w:rsid w:val="0026610E"/>
    <w:rsid w:val="002661EA"/>
    <w:rsid w:val="0026636C"/>
    <w:rsid w:val="0026757D"/>
    <w:rsid w:val="00272AD7"/>
    <w:rsid w:val="002739B1"/>
    <w:rsid w:val="002767DA"/>
    <w:rsid w:val="00284B04"/>
    <w:rsid w:val="00284B83"/>
    <w:rsid w:val="00286287"/>
    <w:rsid w:val="002862A5"/>
    <w:rsid w:val="002904BD"/>
    <w:rsid w:val="00293247"/>
    <w:rsid w:val="00293306"/>
    <w:rsid w:val="00293DCD"/>
    <w:rsid w:val="00295898"/>
    <w:rsid w:val="00297133"/>
    <w:rsid w:val="002A1EC1"/>
    <w:rsid w:val="002A2B19"/>
    <w:rsid w:val="002A55E2"/>
    <w:rsid w:val="002A5EC3"/>
    <w:rsid w:val="002A7CD3"/>
    <w:rsid w:val="002B3B1C"/>
    <w:rsid w:val="002B4DCA"/>
    <w:rsid w:val="002C0D52"/>
    <w:rsid w:val="002C1CCD"/>
    <w:rsid w:val="002C316A"/>
    <w:rsid w:val="002C47D1"/>
    <w:rsid w:val="002C77B0"/>
    <w:rsid w:val="002C7D20"/>
    <w:rsid w:val="002D2EF1"/>
    <w:rsid w:val="002D4313"/>
    <w:rsid w:val="002D6F0A"/>
    <w:rsid w:val="002E0115"/>
    <w:rsid w:val="002E126A"/>
    <w:rsid w:val="002E1871"/>
    <w:rsid w:val="002E18D1"/>
    <w:rsid w:val="002E2FC5"/>
    <w:rsid w:val="002E4865"/>
    <w:rsid w:val="002E6297"/>
    <w:rsid w:val="002E6B54"/>
    <w:rsid w:val="002E6DAD"/>
    <w:rsid w:val="002F08BA"/>
    <w:rsid w:val="002F342F"/>
    <w:rsid w:val="002F4271"/>
    <w:rsid w:val="002F56B4"/>
    <w:rsid w:val="00311BC8"/>
    <w:rsid w:val="00313E65"/>
    <w:rsid w:val="00317850"/>
    <w:rsid w:val="003215FA"/>
    <w:rsid w:val="00324B23"/>
    <w:rsid w:val="00324C47"/>
    <w:rsid w:val="0032603D"/>
    <w:rsid w:val="00326F7D"/>
    <w:rsid w:val="0032788C"/>
    <w:rsid w:val="00327FD1"/>
    <w:rsid w:val="003336B9"/>
    <w:rsid w:val="003357F9"/>
    <w:rsid w:val="00335B52"/>
    <w:rsid w:val="00340076"/>
    <w:rsid w:val="00343CCE"/>
    <w:rsid w:val="00344DE5"/>
    <w:rsid w:val="00350D7D"/>
    <w:rsid w:val="00350ECC"/>
    <w:rsid w:val="003538E2"/>
    <w:rsid w:val="00354837"/>
    <w:rsid w:val="00355F56"/>
    <w:rsid w:val="003638B1"/>
    <w:rsid w:val="003654CB"/>
    <w:rsid w:val="00370454"/>
    <w:rsid w:val="00371A20"/>
    <w:rsid w:val="00381B3A"/>
    <w:rsid w:val="0038782B"/>
    <w:rsid w:val="003945FE"/>
    <w:rsid w:val="003A060D"/>
    <w:rsid w:val="003A0A28"/>
    <w:rsid w:val="003A1A09"/>
    <w:rsid w:val="003A57D9"/>
    <w:rsid w:val="003A581F"/>
    <w:rsid w:val="003A688E"/>
    <w:rsid w:val="003A7118"/>
    <w:rsid w:val="003A7633"/>
    <w:rsid w:val="003C0A27"/>
    <w:rsid w:val="003C1115"/>
    <w:rsid w:val="003C140E"/>
    <w:rsid w:val="003C2CF2"/>
    <w:rsid w:val="003C5614"/>
    <w:rsid w:val="003D1143"/>
    <w:rsid w:val="003D62A8"/>
    <w:rsid w:val="003D634A"/>
    <w:rsid w:val="003D7D96"/>
    <w:rsid w:val="003E144D"/>
    <w:rsid w:val="003E2A3C"/>
    <w:rsid w:val="003E451E"/>
    <w:rsid w:val="003E75AD"/>
    <w:rsid w:val="003E7A0B"/>
    <w:rsid w:val="003F3878"/>
    <w:rsid w:val="003F533D"/>
    <w:rsid w:val="004020FE"/>
    <w:rsid w:val="00402BCA"/>
    <w:rsid w:val="0040307B"/>
    <w:rsid w:val="00405C75"/>
    <w:rsid w:val="00406323"/>
    <w:rsid w:val="00413E3A"/>
    <w:rsid w:val="00414EBE"/>
    <w:rsid w:val="00416CEF"/>
    <w:rsid w:val="00417BEB"/>
    <w:rsid w:val="00420985"/>
    <w:rsid w:val="004253DE"/>
    <w:rsid w:val="00434F80"/>
    <w:rsid w:val="00435AD4"/>
    <w:rsid w:val="00435FD8"/>
    <w:rsid w:val="00436D08"/>
    <w:rsid w:val="00440201"/>
    <w:rsid w:val="00440518"/>
    <w:rsid w:val="00440CF0"/>
    <w:rsid w:val="004427CD"/>
    <w:rsid w:val="0045509E"/>
    <w:rsid w:val="00455F1A"/>
    <w:rsid w:val="00470727"/>
    <w:rsid w:val="00474661"/>
    <w:rsid w:val="0047639B"/>
    <w:rsid w:val="00480689"/>
    <w:rsid w:val="00481168"/>
    <w:rsid w:val="004823F7"/>
    <w:rsid w:val="004872AC"/>
    <w:rsid w:val="00490CBF"/>
    <w:rsid w:val="00495397"/>
    <w:rsid w:val="00495CF7"/>
    <w:rsid w:val="00496690"/>
    <w:rsid w:val="00497CEA"/>
    <w:rsid w:val="004A0AB3"/>
    <w:rsid w:val="004A2871"/>
    <w:rsid w:val="004A31C4"/>
    <w:rsid w:val="004B1961"/>
    <w:rsid w:val="004B2B49"/>
    <w:rsid w:val="004B2C95"/>
    <w:rsid w:val="004B5481"/>
    <w:rsid w:val="004C0D73"/>
    <w:rsid w:val="004C15CE"/>
    <w:rsid w:val="004C3989"/>
    <w:rsid w:val="004C5DE9"/>
    <w:rsid w:val="004C6B05"/>
    <w:rsid w:val="004D6403"/>
    <w:rsid w:val="004E21C2"/>
    <w:rsid w:val="004E2C15"/>
    <w:rsid w:val="004F08A7"/>
    <w:rsid w:val="004F265C"/>
    <w:rsid w:val="004F41A6"/>
    <w:rsid w:val="00500C5D"/>
    <w:rsid w:val="00501E8D"/>
    <w:rsid w:val="00501F40"/>
    <w:rsid w:val="00505E95"/>
    <w:rsid w:val="0050622A"/>
    <w:rsid w:val="00510529"/>
    <w:rsid w:val="005107E4"/>
    <w:rsid w:val="00512AC7"/>
    <w:rsid w:val="00513172"/>
    <w:rsid w:val="0051392E"/>
    <w:rsid w:val="005153ED"/>
    <w:rsid w:val="00515CE9"/>
    <w:rsid w:val="00520A8E"/>
    <w:rsid w:val="0052502F"/>
    <w:rsid w:val="00526122"/>
    <w:rsid w:val="005445C4"/>
    <w:rsid w:val="005546C9"/>
    <w:rsid w:val="0055704A"/>
    <w:rsid w:val="0055782C"/>
    <w:rsid w:val="00557DB4"/>
    <w:rsid w:val="0056026F"/>
    <w:rsid w:val="00561CB8"/>
    <w:rsid w:val="005672D6"/>
    <w:rsid w:val="00570579"/>
    <w:rsid w:val="0057061E"/>
    <w:rsid w:val="00571E35"/>
    <w:rsid w:val="00573C04"/>
    <w:rsid w:val="005777A0"/>
    <w:rsid w:val="005800AF"/>
    <w:rsid w:val="00586A03"/>
    <w:rsid w:val="0059080F"/>
    <w:rsid w:val="00591590"/>
    <w:rsid w:val="00592DC4"/>
    <w:rsid w:val="00593274"/>
    <w:rsid w:val="00595FA0"/>
    <w:rsid w:val="005963A0"/>
    <w:rsid w:val="005973D4"/>
    <w:rsid w:val="005A2D97"/>
    <w:rsid w:val="005A36CD"/>
    <w:rsid w:val="005A5FD1"/>
    <w:rsid w:val="005A7F06"/>
    <w:rsid w:val="005B0F68"/>
    <w:rsid w:val="005B1085"/>
    <w:rsid w:val="005B1C72"/>
    <w:rsid w:val="005B38AB"/>
    <w:rsid w:val="005B5514"/>
    <w:rsid w:val="005C0005"/>
    <w:rsid w:val="005C02BF"/>
    <w:rsid w:val="005C0998"/>
    <w:rsid w:val="005C41E1"/>
    <w:rsid w:val="005C4F81"/>
    <w:rsid w:val="005C6671"/>
    <w:rsid w:val="005C7197"/>
    <w:rsid w:val="005D3896"/>
    <w:rsid w:val="005D3F92"/>
    <w:rsid w:val="005D65A9"/>
    <w:rsid w:val="005D6AE1"/>
    <w:rsid w:val="005D799D"/>
    <w:rsid w:val="005E7312"/>
    <w:rsid w:val="005F1EDE"/>
    <w:rsid w:val="005F20D7"/>
    <w:rsid w:val="005F4D9D"/>
    <w:rsid w:val="00602D72"/>
    <w:rsid w:val="006038FF"/>
    <w:rsid w:val="0061387E"/>
    <w:rsid w:val="006245AE"/>
    <w:rsid w:val="00625EF1"/>
    <w:rsid w:val="00630FBD"/>
    <w:rsid w:val="00631D02"/>
    <w:rsid w:val="0063226D"/>
    <w:rsid w:val="00636831"/>
    <w:rsid w:val="00637D03"/>
    <w:rsid w:val="00640567"/>
    <w:rsid w:val="006431EA"/>
    <w:rsid w:val="006437D0"/>
    <w:rsid w:val="00643BB4"/>
    <w:rsid w:val="0064546C"/>
    <w:rsid w:val="00647F7E"/>
    <w:rsid w:val="0065339C"/>
    <w:rsid w:val="006554EC"/>
    <w:rsid w:val="00662BD7"/>
    <w:rsid w:val="00663419"/>
    <w:rsid w:val="0067000E"/>
    <w:rsid w:val="00671F50"/>
    <w:rsid w:val="00675B24"/>
    <w:rsid w:val="00676249"/>
    <w:rsid w:val="00676764"/>
    <w:rsid w:val="00680489"/>
    <w:rsid w:val="00684C5A"/>
    <w:rsid w:val="006856AB"/>
    <w:rsid w:val="00686A47"/>
    <w:rsid w:val="00687261"/>
    <w:rsid w:val="006914BF"/>
    <w:rsid w:val="00694481"/>
    <w:rsid w:val="00694F4F"/>
    <w:rsid w:val="006960D3"/>
    <w:rsid w:val="006962C1"/>
    <w:rsid w:val="006A58F5"/>
    <w:rsid w:val="006A7EC4"/>
    <w:rsid w:val="006B56A8"/>
    <w:rsid w:val="006C2039"/>
    <w:rsid w:val="006C68E1"/>
    <w:rsid w:val="006D629F"/>
    <w:rsid w:val="006E5A2F"/>
    <w:rsid w:val="006F0510"/>
    <w:rsid w:val="006F120E"/>
    <w:rsid w:val="006F712C"/>
    <w:rsid w:val="007010AA"/>
    <w:rsid w:val="007037C9"/>
    <w:rsid w:val="00705697"/>
    <w:rsid w:val="00707D11"/>
    <w:rsid w:val="0071133F"/>
    <w:rsid w:val="007133E2"/>
    <w:rsid w:val="00717707"/>
    <w:rsid w:val="007177C7"/>
    <w:rsid w:val="007220E5"/>
    <w:rsid w:val="00723622"/>
    <w:rsid w:val="00723E08"/>
    <w:rsid w:val="00725558"/>
    <w:rsid w:val="007304D7"/>
    <w:rsid w:val="007307EA"/>
    <w:rsid w:val="007324D2"/>
    <w:rsid w:val="00735495"/>
    <w:rsid w:val="00735DF1"/>
    <w:rsid w:val="00740A76"/>
    <w:rsid w:val="00740A9F"/>
    <w:rsid w:val="0074212D"/>
    <w:rsid w:val="007425ED"/>
    <w:rsid w:val="0074317F"/>
    <w:rsid w:val="00743B45"/>
    <w:rsid w:val="00745252"/>
    <w:rsid w:val="00750A25"/>
    <w:rsid w:val="0075578D"/>
    <w:rsid w:val="00755943"/>
    <w:rsid w:val="00757CDF"/>
    <w:rsid w:val="007610D1"/>
    <w:rsid w:val="00762B80"/>
    <w:rsid w:val="00764953"/>
    <w:rsid w:val="00764E81"/>
    <w:rsid w:val="00767A3C"/>
    <w:rsid w:val="00773974"/>
    <w:rsid w:val="007765BD"/>
    <w:rsid w:val="00784147"/>
    <w:rsid w:val="00786F76"/>
    <w:rsid w:val="00790A96"/>
    <w:rsid w:val="0079132B"/>
    <w:rsid w:val="007916EA"/>
    <w:rsid w:val="0079210F"/>
    <w:rsid w:val="007967B6"/>
    <w:rsid w:val="007A1FB3"/>
    <w:rsid w:val="007A50AC"/>
    <w:rsid w:val="007A5C11"/>
    <w:rsid w:val="007A6808"/>
    <w:rsid w:val="007A7387"/>
    <w:rsid w:val="007B15D1"/>
    <w:rsid w:val="007B4229"/>
    <w:rsid w:val="007B52D2"/>
    <w:rsid w:val="007B769C"/>
    <w:rsid w:val="007C098B"/>
    <w:rsid w:val="007C2991"/>
    <w:rsid w:val="007C7513"/>
    <w:rsid w:val="007D0DD9"/>
    <w:rsid w:val="007D4507"/>
    <w:rsid w:val="007D5035"/>
    <w:rsid w:val="007D6B85"/>
    <w:rsid w:val="007D7ACB"/>
    <w:rsid w:val="007E0DCE"/>
    <w:rsid w:val="007E1149"/>
    <w:rsid w:val="007E1553"/>
    <w:rsid w:val="007E317A"/>
    <w:rsid w:val="007E6398"/>
    <w:rsid w:val="007F15D4"/>
    <w:rsid w:val="007F1B05"/>
    <w:rsid w:val="007F1B3C"/>
    <w:rsid w:val="007F2472"/>
    <w:rsid w:val="007F3867"/>
    <w:rsid w:val="007F47E2"/>
    <w:rsid w:val="007F5FBF"/>
    <w:rsid w:val="007F7D33"/>
    <w:rsid w:val="0080507C"/>
    <w:rsid w:val="008128A0"/>
    <w:rsid w:val="008133D2"/>
    <w:rsid w:val="00820379"/>
    <w:rsid w:val="00822AC9"/>
    <w:rsid w:val="00823B53"/>
    <w:rsid w:val="00824F53"/>
    <w:rsid w:val="00825F54"/>
    <w:rsid w:val="00826344"/>
    <w:rsid w:val="00826439"/>
    <w:rsid w:val="00837BEA"/>
    <w:rsid w:val="00842FB1"/>
    <w:rsid w:val="00843F56"/>
    <w:rsid w:val="008462A6"/>
    <w:rsid w:val="00847903"/>
    <w:rsid w:val="0085248A"/>
    <w:rsid w:val="00856016"/>
    <w:rsid w:val="00860DED"/>
    <w:rsid w:val="008619DD"/>
    <w:rsid w:val="00861E0C"/>
    <w:rsid w:val="008640C7"/>
    <w:rsid w:val="00864F40"/>
    <w:rsid w:val="0086517B"/>
    <w:rsid w:val="0086699A"/>
    <w:rsid w:val="00867D16"/>
    <w:rsid w:val="00871029"/>
    <w:rsid w:val="008713E7"/>
    <w:rsid w:val="00872B55"/>
    <w:rsid w:val="00874A41"/>
    <w:rsid w:val="00875C3D"/>
    <w:rsid w:val="00877693"/>
    <w:rsid w:val="00881835"/>
    <w:rsid w:val="0089101B"/>
    <w:rsid w:val="00891B18"/>
    <w:rsid w:val="00894B40"/>
    <w:rsid w:val="00896E1E"/>
    <w:rsid w:val="008A22B6"/>
    <w:rsid w:val="008A2727"/>
    <w:rsid w:val="008A3D67"/>
    <w:rsid w:val="008A454E"/>
    <w:rsid w:val="008A4A54"/>
    <w:rsid w:val="008A4B55"/>
    <w:rsid w:val="008A53B3"/>
    <w:rsid w:val="008B1A18"/>
    <w:rsid w:val="008B218F"/>
    <w:rsid w:val="008B545D"/>
    <w:rsid w:val="008C1259"/>
    <w:rsid w:val="008C2444"/>
    <w:rsid w:val="008C2526"/>
    <w:rsid w:val="008C3A98"/>
    <w:rsid w:val="008C658B"/>
    <w:rsid w:val="008D0C1C"/>
    <w:rsid w:val="008D4008"/>
    <w:rsid w:val="008D4F9D"/>
    <w:rsid w:val="008D5A6A"/>
    <w:rsid w:val="008E113F"/>
    <w:rsid w:val="008E2137"/>
    <w:rsid w:val="008E3D41"/>
    <w:rsid w:val="008E4717"/>
    <w:rsid w:val="008F7635"/>
    <w:rsid w:val="008F774E"/>
    <w:rsid w:val="00900CD6"/>
    <w:rsid w:val="00907D25"/>
    <w:rsid w:val="009107CD"/>
    <w:rsid w:val="0091082A"/>
    <w:rsid w:val="00914609"/>
    <w:rsid w:val="00914F30"/>
    <w:rsid w:val="009161D6"/>
    <w:rsid w:val="009166D1"/>
    <w:rsid w:val="009207FD"/>
    <w:rsid w:val="00920F1F"/>
    <w:rsid w:val="00921C3E"/>
    <w:rsid w:val="00923E01"/>
    <w:rsid w:val="00925C37"/>
    <w:rsid w:val="0093110B"/>
    <w:rsid w:val="0093353C"/>
    <w:rsid w:val="00934224"/>
    <w:rsid w:val="009376BD"/>
    <w:rsid w:val="00941366"/>
    <w:rsid w:val="009420D6"/>
    <w:rsid w:val="00943065"/>
    <w:rsid w:val="009431EB"/>
    <w:rsid w:val="009432FE"/>
    <w:rsid w:val="0094688D"/>
    <w:rsid w:val="00956285"/>
    <w:rsid w:val="00957E80"/>
    <w:rsid w:val="00960A8D"/>
    <w:rsid w:val="00963581"/>
    <w:rsid w:val="00965280"/>
    <w:rsid w:val="00965498"/>
    <w:rsid w:val="0096568C"/>
    <w:rsid w:val="0097054E"/>
    <w:rsid w:val="00970CF5"/>
    <w:rsid w:val="00970F0F"/>
    <w:rsid w:val="00971C44"/>
    <w:rsid w:val="009769A7"/>
    <w:rsid w:val="009812C0"/>
    <w:rsid w:val="00982033"/>
    <w:rsid w:val="009863C0"/>
    <w:rsid w:val="00986D56"/>
    <w:rsid w:val="0099095E"/>
    <w:rsid w:val="00990F34"/>
    <w:rsid w:val="00991305"/>
    <w:rsid w:val="009931D9"/>
    <w:rsid w:val="0099613E"/>
    <w:rsid w:val="00997E7C"/>
    <w:rsid w:val="009A091F"/>
    <w:rsid w:val="009A57D8"/>
    <w:rsid w:val="009A726A"/>
    <w:rsid w:val="009B0561"/>
    <w:rsid w:val="009B274F"/>
    <w:rsid w:val="009B5BE5"/>
    <w:rsid w:val="009B74D7"/>
    <w:rsid w:val="009C13AC"/>
    <w:rsid w:val="009C19AD"/>
    <w:rsid w:val="009D0011"/>
    <w:rsid w:val="009D0F61"/>
    <w:rsid w:val="009D1B9B"/>
    <w:rsid w:val="009D1E8C"/>
    <w:rsid w:val="009D3A58"/>
    <w:rsid w:val="009D59B1"/>
    <w:rsid w:val="009D7009"/>
    <w:rsid w:val="009D707E"/>
    <w:rsid w:val="009D780E"/>
    <w:rsid w:val="009E1131"/>
    <w:rsid w:val="009E19B5"/>
    <w:rsid w:val="009E19E4"/>
    <w:rsid w:val="009E520F"/>
    <w:rsid w:val="009F0CA4"/>
    <w:rsid w:val="009F4F3A"/>
    <w:rsid w:val="009F58B7"/>
    <w:rsid w:val="00A01B4C"/>
    <w:rsid w:val="00A0258A"/>
    <w:rsid w:val="00A02B2A"/>
    <w:rsid w:val="00A02C9A"/>
    <w:rsid w:val="00A03B67"/>
    <w:rsid w:val="00A106E9"/>
    <w:rsid w:val="00A10856"/>
    <w:rsid w:val="00A13812"/>
    <w:rsid w:val="00A144A4"/>
    <w:rsid w:val="00A2087A"/>
    <w:rsid w:val="00A208CA"/>
    <w:rsid w:val="00A20CC5"/>
    <w:rsid w:val="00A218EB"/>
    <w:rsid w:val="00A225A4"/>
    <w:rsid w:val="00A25D88"/>
    <w:rsid w:val="00A30578"/>
    <w:rsid w:val="00A309E3"/>
    <w:rsid w:val="00A318BF"/>
    <w:rsid w:val="00A33CC2"/>
    <w:rsid w:val="00A345D9"/>
    <w:rsid w:val="00A37E0F"/>
    <w:rsid w:val="00A418BE"/>
    <w:rsid w:val="00A425B7"/>
    <w:rsid w:val="00A43E8A"/>
    <w:rsid w:val="00A44EB4"/>
    <w:rsid w:val="00A46E36"/>
    <w:rsid w:val="00A47FB4"/>
    <w:rsid w:val="00A502F4"/>
    <w:rsid w:val="00A50D26"/>
    <w:rsid w:val="00A51E92"/>
    <w:rsid w:val="00A523F6"/>
    <w:rsid w:val="00A537C3"/>
    <w:rsid w:val="00A540C3"/>
    <w:rsid w:val="00A54C28"/>
    <w:rsid w:val="00A573B0"/>
    <w:rsid w:val="00A60BC1"/>
    <w:rsid w:val="00A62E3A"/>
    <w:rsid w:val="00A62E52"/>
    <w:rsid w:val="00A70C18"/>
    <w:rsid w:val="00A71866"/>
    <w:rsid w:val="00A76536"/>
    <w:rsid w:val="00A778E6"/>
    <w:rsid w:val="00A81895"/>
    <w:rsid w:val="00A81DC3"/>
    <w:rsid w:val="00A8231B"/>
    <w:rsid w:val="00A82A2F"/>
    <w:rsid w:val="00A8309C"/>
    <w:rsid w:val="00A87C5C"/>
    <w:rsid w:val="00A922E1"/>
    <w:rsid w:val="00A94157"/>
    <w:rsid w:val="00AA0423"/>
    <w:rsid w:val="00AA1F09"/>
    <w:rsid w:val="00AA7F89"/>
    <w:rsid w:val="00AB383E"/>
    <w:rsid w:val="00AB7395"/>
    <w:rsid w:val="00AC1FB3"/>
    <w:rsid w:val="00AC3450"/>
    <w:rsid w:val="00AC42CD"/>
    <w:rsid w:val="00AC4918"/>
    <w:rsid w:val="00AC625C"/>
    <w:rsid w:val="00AD0DA1"/>
    <w:rsid w:val="00AD5C8B"/>
    <w:rsid w:val="00AD6449"/>
    <w:rsid w:val="00AE0187"/>
    <w:rsid w:val="00AE668C"/>
    <w:rsid w:val="00AE77AA"/>
    <w:rsid w:val="00AF0294"/>
    <w:rsid w:val="00AF0526"/>
    <w:rsid w:val="00AF0C64"/>
    <w:rsid w:val="00AF2F32"/>
    <w:rsid w:val="00AF2F9D"/>
    <w:rsid w:val="00AF4747"/>
    <w:rsid w:val="00AF7BDA"/>
    <w:rsid w:val="00B04C9D"/>
    <w:rsid w:val="00B0674F"/>
    <w:rsid w:val="00B11826"/>
    <w:rsid w:val="00B1440D"/>
    <w:rsid w:val="00B169B5"/>
    <w:rsid w:val="00B17052"/>
    <w:rsid w:val="00B22DFC"/>
    <w:rsid w:val="00B26BEB"/>
    <w:rsid w:val="00B279AD"/>
    <w:rsid w:val="00B31A7E"/>
    <w:rsid w:val="00B346EF"/>
    <w:rsid w:val="00B34BCC"/>
    <w:rsid w:val="00B35A54"/>
    <w:rsid w:val="00B36240"/>
    <w:rsid w:val="00B36963"/>
    <w:rsid w:val="00B40BD2"/>
    <w:rsid w:val="00B42020"/>
    <w:rsid w:val="00B430FA"/>
    <w:rsid w:val="00B44E54"/>
    <w:rsid w:val="00B45551"/>
    <w:rsid w:val="00B51B01"/>
    <w:rsid w:val="00B53365"/>
    <w:rsid w:val="00B550D9"/>
    <w:rsid w:val="00B56503"/>
    <w:rsid w:val="00B56944"/>
    <w:rsid w:val="00B60F50"/>
    <w:rsid w:val="00B633EC"/>
    <w:rsid w:val="00B658A5"/>
    <w:rsid w:val="00B66C35"/>
    <w:rsid w:val="00B66C8D"/>
    <w:rsid w:val="00B6741E"/>
    <w:rsid w:val="00B721DC"/>
    <w:rsid w:val="00B73764"/>
    <w:rsid w:val="00B73B65"/>
    <w:rsid w:val="00B746A9"/>
    <w:rsid w:val="00B8017E"/>
    <w:rsid w:val="00B8086E"/>
    <w:rsid w:val="00B80AF8"/>
    <w:rsid w:val="00B82983"/>
    <w:rsid w:val="00B85033"/>
    <w:rsid w:val="00B86F26"/>
    <w:rsid w:val="00B90A78"/>
    <w:rsid w:val="00B953F3"/>
    <w:rsid w:val="00B96F42"/>
    <w:rsid w:val="00BA21F2"/>
    <w:rsid w:val="00BA2AE7"/>
    <w:rsid w:val="00BA415B"/>
    <w:rsid w:val="00BA680E"/>
    <w:rsid w:val="00BB0144"/>
    <w:rsid w:val="00BB50FB"/>
    <w:rsid w:val="00BB5C76"/>
    <w:rsid w:val="00BB74F2"/>
    <w:rsid w:val="00BC03EC"/>
    <w:rsid w:val="00BC0C9E"/>
    <w:rsid w:val="00BC0F6E"/>
    <w:rsid w:val="00BC3966"/>
    <w:rsid w:val="00BC6E3D"/>
    <w:rsid w:val="00BD4573"/>
    <w:rsid w:val="00BD775A"/>
    <w:rsid w:val="00BE58BB"/>
    <w:rsid w:val="00BE7056"/>
    <w:rsid w:val="00BE78EC"/>
    <w:rsid w:val="00BF40D2"/>
    <w:rsid w:val="00BF5D6D"/>
    <w:rsid w:val="00C035F5"/>
    <w:rsid w:val="00C04B11"/>
    <w:rsid w:val="00C0572B"/>
    <w:rsid w:val="00C10AA8"/>
    <w:rsid w:val="00C132A9"/>
    <w:rsid w:val="00C17B96"/>
    <w:rsid w:val="00C21824"/>
    <w:rsid w:val="00C221C1"/>
    <w:rsid w:val="00C233CC"/>
    <w:rsid w:val="00C23DC7"/>
    <w:rsid w:val="00C30B1C"/>
    <w:rsid w:val="00C32143"/>
    <w:rsid w:val="00C32182"/>
    <w:rsid w:val="00C353B3"/>
    <w:rsid w:val="00C4232A"/>
    <w:rsid w:val="00C4381A"/>
    <w:rsid w:val="00C44A98"/>
    <w:rsid w:val="00C461C9"/>
    <w:rsid w:val="00C46879"/>
    <w:rsid w:val="00C47AA7"/>
    <w:rsid w:val="00C50F97"/>
    <w:rsid w:val="00C51A9E"/>
    <w:rsid w:val="00C51E59"/>
    <w:rsid w:val="00C52134"/>
    <w:rsid w:val="00C53139"/>
    <w:rsid w:val="00C53AFE"/>
    <w:rsid w:val="00C567D4"/>
    <w:rsid w:val="00C57ED7"/>
    <w:rsid w:val="00C637E6"/>
    <w:rsid w:val="00C6421F"/>
    <w:rsid w:val="00C653E2"/>
    <w:rsid w:val="00C65EEA"/>
    <w:rsid w:val="00C743F3"/>
    <w:rsid w:val="00C77E67"/>
    <w:rsid w:val="00C80A58"/>
    <w:rsid w:val="00C80FED"/>
    <w:rsid w:val="00C84575"/>
    <w:rsid w:val="00C84CB5"/>
    <w:rsid w:val="00C93003"/>
    <w:rsid w:val="00C9638D"/>
    <w:rsid w:val="00C9749B"/>
    <w:rsid w:val="00CA0954"/>
    <w:rsid w:val="00CA0D8D"/>
    <w:rsid w:val="00CA0EA1"/>
    <w:rsid w:val="00CA3189"/>
    <w:rsid w:val="00CA6153"/>
    <w:rsid w:val="00CA70A7"/>
    <w:rsid w:val="00CB20AD"/>
    <w:rsid w:val="00CB358B"/>
    <w:rsid w:val="00CB36F9"/>
    <w:rsid w:val="00CB3D75"/>
    <w:rsid w:val="00CB6709"/>
    <w:rsid w:val="00CB7A4E"/>
    <w:rsid w:val="00CC2706"/>
    <w:rsid w:val="00CC2AED"/>
    <w:rsid w:val="00CC4019"/>
    <w:rsid w:val="00CC6F22"/>
    <w:rsid w:val="00CD1D04"/>
    <w:rsid w:val="00CD3C01"/>
    <w:rsid w:val="00CD44E8"/>
    <w:rsid w:val="00CD55DB"/>
    <w:rsid w:val="00CD5C09"/>
    <w:rsid w:val="00CD65C7"/>
    <w:rsid w:val="00CE0147"/>
    <w:rsid w:val="00CE09BA"/>
    <w:rsid w:val="00CE11C2"/>
    <w:rsid w:val="00CE2574"/>
    <w:rsid w:val="00CE3E35"/>
    <w:rsid w:val="00CE450A"/>
    <w:rsid w:val="00CE6A2A"/>
    <w:rsid w:val="00CE72AC"/>
    <w:rsid w:val="00CF19D3"/>
    <w:rsid w:val="00CF6294"/>
    <w:rsid w:val="00D02641"/>
    <w:rsid w:val="00D02969"/>
    <w:rsid w:val="00D0315B"/>
    <w:rsid w:val="00D06094"/>
    <w:rsid w:val="00D07BC0"/>
    <w:rsid w:val="00D12955"/>
    <w:rsid w:val="00D1565A"/>
    <w:rsid w:val="00D27F81"/>
    <w:rsid w:val="00D31880"/>
    <w:rsid w:val="00D34332"/>
    <w:rsid w:val="00D34AF1"/>
    <w:rsid w:val="00D34B76"/>
    <w:rsid w:val="00D366A9"/>
    <w:rsid w:val="00D37324"/>
    <w:rsid w:val="00D37773"/>
    <w:rsid w:val="00D37840"/>
    <w:rsid w:val="00D46133"/>
    <w:rsid w:val="00D517B8"/>
    <w:rsid w:val="00D532D3"/>
    <w:rsid w:val="00D56465"/>
    <w:rsid w:val="00D56A1D"/>
    <w:rsid w:val="00D57120"/>
    <w:rsid w:val="00D62130"/>
    <w:rsid w:val="00D65037"/>
    <w:rsid w:val="00D658E2"/>
    <w:rsid w:val="00D82840"/>
    <w:rsid w:val="00D90B6E"/>
    <w:rsid w:val="00D94A6A"/>
    <w:rsid w:val="00D96A90"/>
    <w:rsid w:val="00D97E4B"/>
    <w:rsid w:val="00DA022F"/>
    <w:rsid w:val="00DA0741"/>
    <w:rsid w:val="00DA0849"/>
    <w:rsid w:val="00DA3677"/>
    <w:rsid w:val="00DA47B5"/>
    <w:rsid w:val="00DA4B2C"/>
    <w:rsid w:val="00DA5DA5"/>
    <w:rsid w:val="00DA71A4"/>
    <w:rsid w:val="00DA747A"/>
    <w:rsid w:val="00DA78E7"/>
    <w:rsid w:val="00DB19CD"/>
    <w:rsid w:val="00DB4D8B"/>
    <w:rsid w:val="00DC0100"/>
    <w:rsid w:val="00DC07AD"/>
    <w:rsid w:val="00DC163F"/>
    <w:rsid w:val="00DC40C7"/>
    <w:rsid w:val="00DD0BC3"/>
    <w:rsid w:val="00DD3BDF"/>
    <w:rsid w:val="00DE13E4"/>
    <w:rsid w:val="00DE3343"/>
    <w:rsid w:val="00DE4A2A"/>
    <w:rsid w:val="00DE709D"/>
    <w:rsid w:val="00DF0F4B"/>
    <w:rsid w:val="00DF2FC5"/>
    <w:rsid w:val="00DF4800"/>
    <w:rsid w:val="00DF52A4"/>
    <w:rsid w:val="00DF5E34"/>
    <w:rsid w:val="00DF6A5E"/>
    <w:rsid w:val="00DF6FEC"/>
    <w:rsid w:val="00DF790B"/>
    <w:rsid w:val="00E00433"/>
    <w:rsid w:val="00E0164E"/>
    <w:rsid w:val="00E01E8A"/>
    <w:rsid w:val="00E06AE4"/>
    <w:rsid w:val="00E127CC"/>
    <w:rsid w:val="00E165B5"/>
    <w:rsid w:val="00E1748F"/>
    <w:rsid w:val="00E20523"/>
    <w:rsid w:val="00E24098"/>
    <w:rsid w:val="00E26DE7"/>
    <w:rsid w:val="00E32D22"/>
    <w:rsid w:val="00E36044"/>
    <w:rsid w:val="00E363E2"/>
    <w:rsid w:val="00E37398"/>
    <w:rsid w:val="00E42864"/>
    <w:rsid w:val="00E43E37"/>
    <w:rsid w:val="00E441FB"/>
    <w:rsid w:val="00E44AAB"/>
    <w:rsid w:val="00E454B5"/>
    <w:rsid w:val="00E4765B"/>
    <w:rsid w:val="00E4797D"/>
    <w:rsid w:val="00E51CB7"/>
    <w:rsid w:val="00E5385F"/>
    <w:rsid w:val="00E5511E"/>
    <w:rsid w:val="00E63EE4"/>
    <w:rsid w:val="00E641DB"/>
    <w:rsid w:val="00E65A75"/>
    <w:rsid w:val="00E65C85"/>
    <w:rsid w:val="00E718FF"/>
    <w:rsid w:val="00E71A2E"/>
    <w:rsid w:val="00E73117"/>
    <w:rsid w:val="00E73E7A"/>
    <w:rsid w:val="00E75227"/>
    <w:rsid w:val="00E7655D"/>
    <w:rsid w:val="00E769B3"/>
    <w:rsid w:val="00E77524"/>
    <w:rsid w:val="00E818D4"/>
    <w:rsid w:val="00E87357"/>
    <w:rsid w:val="00E908E9"/>
    <w:rsid w:val="00E93F19"/>
    <w:rsid w:val="00E95625"/>
    <w:rsid w:val="00E979D8"/>
    <w:rsid w:val="00EA7F00"/>
    <w:rsid w:val="00EB0762"/>
    <w:rsid w:val="00EB208F"/>
    <w:rsid w:val="00EB342D"/>
    <w:rsid w:val="00EB669B"/>
    <w:rsid w:val="00EC08D4"/>
    <w:rsid w:val="00EC2A0D"/>
    <w:rsid w:val="00EC2B3C"/>
    <w:rsid w:val="00EC3C52"/>
    <w:rsid w:val="00EC462F"/>
    <w:rsid w:val="00EC6F00"/>
    <w:rsid w:val="00EC7E76"/>
    <w:rsid w:val="00ED26C0"/>
    <w:rsid w:val="00ED3284"/>
    <w:rsid w:val="00ED7E80"/>
    <w:rsid w:val="00EE2668"/>
    <w:rsid w:val="00EE2838"/>
    <w:rsid w:val="00EE3C9A"/>
    <w:rsid w:val="00EE5711"/>
    <w:rsid w:val="00EE58C4"/>
    <w:rsid w:val="00EE776B"/>
    <w:rsid w:val="00EF3C0E"/>
    <w:rsid w:val="00EF597C"/>
    <w:rsid w:val="00EF6157"/>
    <w:rsid w:val="00F00F3D"/>
    <w:rsid w:val="00F013B6"/>
    <w:rsid w:val="00F021A0"/>
    <w:rsid w:val="00F04EB4"/>
    <w:rsid w:val="00F06741"/>
    <w:rsid w:val="00F06912"/>
    <w:rsid w:val="00F10456"/>
    <w:rsid w:val="00F10AC6"/>
    <w:rsid w:val="00F1531B"/>
    <w:rsid w:val="00F1582F"/>
    <w:rsid w:val="00F26006"/>
    <w:rsid w:val="00F27E88"/>
    <w:rsid w:val="00F3181E"/>
    <w:rsid w:val="00F3206D"/>
    <w:rsid w:val="00F33F20"/>
    <w:rsid w:val="00F35375"/>
    <w:rsid w:val="00F40C2C"/>
    <w:rsid w:val="00F421FE"/>
    <w:rsid w:val="00F47F4B"/>
    <w:rsid w:val="00F51F60"/>
    <w:rsid w:val="00F52D85"/>
    <w:rsid w:val="00F54020"/>
    <w:rsid w:val="00F648E9"/>
    <w:rsid w:val="00F67EE8"/>
    <w:rsid w:val="00F67F00"/>
    <w:rsid w:val="00F739CC"/>
    <w:rsid w:val="00F73F35"/>
    <w:rsid w:val="00F775B0"/>
    <w:rsid w:val="00F7765E"/>
    <w:rsid w:val="00F81858"/>
    <w:rsid w:val="00F820CF"/>
    <w:rsid w:val="00F8313D"/>
    <w:rsid w:val="00F8507B"/>
    <w:rsid w:val="00F8797F"/>
    <w:rsid w:val="00F87A3E"/>
    <w:rsid w:val="00F925B7"/>
    <w:rsid w:val="00FA7314"/>
    <w:rsid w:val="00FB3023"/>
    <w:rsid w:val="00FB5F7F"/>
    <w:rsid w:val="00FB600E"/>
    <w:rsid w:val="00FC06EE"/>
    <w:rsid w:val="00FC0ED2"/>
    <w:rsid w:val="00FC35AD"/>
    <w:rsid w:val="00FC4969"/>
    <w:rsid w:val="00FC5692"/>
    <w:rsid w:val="00FC69C3"/>
    <w:rsid w:val="00FD0C48"/>
    <w:rsid w:val="00FD1616"/>
    <w:rsid w:val="00FD6288"/>
    <w:rsid w:val="00FE18F0"/>
    <w:rsid w:val="00FE3D94"/>
    <w:rsid w:val="00FE698E"/>
    <w:rsid w:val="00FF0371"/>
    <w:rsid w:val="00FF2EB2"/>
    <w:rsid w:val="00FF4B54"/>
    <w:rsid w:val="00FF67C5"/>
    <w:rsid w:val="06F943C0"/>
    <w:rsid w:val="0A2D2F28"/>
    <w:rsid w:val="0F8470E0"/>
    <w:rsid w:val="1188F3D6"/>
    <w:rsid w:val="122EDF7A"/>
    <w:rsid w:val="1313798A"/>
    <w:rsid w:val="15382BF6"/>
    <w:rsid w:val="189575DE"/>
    <w:rsid w:val="1D44D8BB"/>
    <w:rsid w:val="2062AF4B"/>
    <w:rsid w:val="206BFE00"/>
    <w:rsid w:val="21B241DF"/>
    <w:rsid w:val="27A054D0"/>
    <w:rsid w:val="2901CA2E"/>
    <w:rsid w:val="2CD25BF4"/>
    <w:rsid w:val="2E346408"/>
    <w:rsid w:val="3510D61A"/>
    <w:rsid w:val="35BFCFC6"/>
    <w:rsid w:val="360FE410"/>
    <w:rsid w:val="36F0021F"/>
    <w:rsid w:val="3DCB5711"/>
    <w:rsid w:val="3EE1EBA7"/>
    <w:rsid w:val="42F5ED83"/>
    <w:rsid w:val="46621907"/>
    <w:rsid w:val="480F34F5"/>
    <w:rsid w:val="49EF83FB"/>
    <w:rsid w:val="4C61C65D"/>
    <w:rsid w:val="550AF246"/>
    <w:rsid w:val="5941B971"/>
    <w:rsid w:val="59F090AC"/>
    <w:rsid w:val="5A0DE734"/>
    <w:rsid w:val="5DAD6051"/>
    <w:rsid w:val="620EF4C0"/>
    <w:rsid w:val="66453A01"/>
    <w:rsid w:val="679260D7"/>
    <w:rsid w:val="69C0AB38"/>
    <w:rsid w:val="6ACA0199"/>
    <w:rsid w:val="6CCE4554"/>
    <w:rsid w:val="71201AC0"/>
    <w:rsid w:val="7978A714"/>
    <w:rsid w:val="7A75E2EC"/>
    <w:rsid w:val="7CB047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DC7F0E15-AF91-4D32-994F-F03BC6D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8640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paragraph" w:styleId="Revision">
    <w:name w:val="Revision"/>
    <w:hidden/>
    <w:uiPriority w:val="99"/>
    <w:semiHidden/>
    <w:rsid w:val="002661EA"/>
    <w:pPr>
      <w:spacing w:after="0" w:line="240" w:lineRule="auto"/>
    </w:pPr>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A922E1"/>
    <w:rPr>
      <w:color w:val="605E5C"/>
      <w:shd w:val="clear" w:color="auto" w:fill="E1DFDD"/>
    </w:rPr>
  </w:style>
  <w:style w:type="character" w:styleId="CommentReference">
    <w:name w:val="annotation reference"/>
    <w:basedOn w:val="DefaultParagraphFont"/>
    <w:uiPriority w:val="99"/>
    <w:semiHidden/>
    <w:unhideWhenUsed/>
    <w:rsid w:val="000B6592"/>
    <w:rPr>
      <w:sz w:val="16"/>
      <w:szCs w:val="16"/>
    </w:rPr>
  </w:style>
  <w:style w:type="paragraph" w:styleId="CommentText">
    <w:name w:val="annotation text"/>
    <w:basedOn w:val="Normal"/>
    <w:link w:val="CommentTextChar"/>
    <w:uiPriority w:val="99"/>
    <w:unhideWhenUsed/>
    <w:rsid w:val="000B6592"/>
    <w:rPr>
      <w:sz w:val="20"/>
      <w:szCs w:val="20"/>
    </w:rPr>
  </w:style>
  <w:style w:type="character" w:customStyle="1" w:styleId="CommentTextChar">
    <w:name w:val="Comment Text Char"/>
    <w:basedOn w:val="DefaultParagraphFont"/>
    <w:link w:val="CommentText"/>
    <w:uiPriority w:val="99"/>
    <w:rsid w:val="000B659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B6592"/>
    <w:rPr>
      <w:b/>
      <w:bCs/>
    </w:rPr>
  </w:style>
  <w:style w:type="character" w:customStyle="1" w:styleId="CommentSubjectChar">
    <w:name w:val="Comment Subject Char"/>
    <w:basedOn w:val="CommentTextChar"/>
    <w:link w:val="CommentSubject"/>
    <w:uiPriority w:val="99"/>
    <w:semiHidden/>
    <w:rsid w:val="000B6592"/>
    <w:rPr>
      <w:rFonts w:ascii="Times New Roman" w:eastAsia="Times New Roman" w:hAnsi="Times New Roman" w:cs="Times New Roman"/>
      <w:b/>
      <w:bCs/>
      <w:sz w:val="20"/>
      <w:szCs w:val="20"/>
      <w:lang w:eastAsia="de-DE"/>
    </w:rPr>
  </w:style>
  <w:style w:type="character" w:customStyle="1" w:styleId="cf01">
    <w:name w:val="cf01"/>
    <w:basedOn w:val="DefaultParagraphFont"/>
    <w:rsid w:val="00086EC3"/>
    <w:rPr>
      <w:rFonts w:ascii="Segoe UI" w:hAnsi="Segoe UI" w:cs="Segoe UI" w:hint="default"/>
      <w:sz w:val="18"/>
      <w:szCs w:val="18"/>
    </w:rPr>
  </w:style>
  <w:style w:type="character" w:styleId="FollowedHyperlink">
    <w:name w:val="FollowedHyperlink"/>
    <w:basedOn w:val="DefaultParagraphFont"/>
    <w:uiPriority w:val="99"/>
    <w:semiHidden/>
    <w:unhideWhenUsed/>
    <w:rsid w:val="00E641DB"/>
    <w:rPr>
      <w:color w:val="800080" w:themeColor="followedHyperlink"/>
      <w:u w:val="single"/>
    </w:rPr>
  </w:style>
  <w:style w:type="character" w:customStyle="1" w:styleId="Heading2Char">
    <w:name w:val="Heading 2 Char"/>
    <w:basedOn w:val="DefaultParagraphFont"/>
    <w:link w:val="Heading2"/>
    <w:uiPriority w:val="9"/>
    <w:semiHidden/>
    <w:rsid w:val="008640C7"/>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674">
      <w:bodyDiv w:val="1"/>
      <w:marLeft w:val="0"/>
      <w:marRight w:val="0"/>
      <w:marTop w:val="0"/>
      <w:marBottom w:val="0"/>
      <w:divBdr>
        <w:top w:val="none" w:sz="0" w:space="0" w:color="auto"/>
        <w:left w:val="none" w:sz="0" w:space="0" w:color="auto"/>
        <w:bottom w:val="none" w:sz="0" w:space="0" w:color="auto"/>
        <w:right w:val="none" w:sz="0" w:space="0" w:color="auto"/>
      </w:divBdr>
      <w:divsChild>
        <w:div w:id="802499459">
          <w:marLeft w:val="446"/>
          <w:marRight w:val="0"/>
          <w:marTop w:val="80"/>
          <w:marBottom w:val="0"/>
          <w:divBdr>
            <w:top w:val="none" w:sz="0" w:space="0" w:color="auto"/>
            <w:left w:val="none" w:sz="0" w:space="0" w:color="auto"/>
            <w:bottom w:val="none" w:sz="0" w:space="0" w:color="auto"/>
            <w:right w:val="none" w:sz="0" w:space="0" w:color="auto"/>
          </w:divBdr>
        </w:div>
        <w:div w:id="385228789">
          <w:marLeft w:val="446"/>
          <w:marRight w:val="0"/>
          <w:marTop w:val="80"/>
          <w:marBottom w:val="0"/>
          <w:divBdr>
            <w:top w:val="none" w:sz="0" w:space="0" w:color="auto"/>
            <w:left w:val="none" w:sz="0" w:space="0" w:color="auto"/>
            <w:bottom w:val="none" w:sz="0" w:space="0" w:color="auto"/>
            <w:right w:val="none" w:sz="0" w:space="0" w:color="auto"/>
          </w:divBdr>
        </w:div>
        <w:div w:id="814954503">
          <w:marLeft w:val="446"/>
          <w:marRight w:val="0"/>
          <w:marTop w:val="80"/>
          <w:marBottom w:val="0"/>
          <w:divBdr>
            <w:top w:val="none" w:sz="0" w:space="0" w:color="auto"/>
            <w:left w:val="none" w:sz="0" w:space="0" w:color="auto"/>
            <w:bottom w:val="none" w:sz="0" w:space="0" w:color="auto"/>
            <w:right w:val="none" w:sz="0" w:space="0" w:color="auto"/>
          </w:divBdr>
        </w:div>
      </w:divsChild>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073744178">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60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imentariafoodtec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4" ma:contentTypeDescription="Create a new document." ma:contentTypeScope="" ma:versionID="711aedab7442c9478690128f30fb74ab">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aba062afbb1dbadc319a7fe6d00f26f"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Props1.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2.xml><?xml version="1.0" encoding="utf-8"?>
<ds:datastoreItem xmlns:ds="http://schemas.openxmlformats.org/officeDocument/2006/customXml" ds:itemID="{FF69AA88-BA90-4003-B28F-1AFD0F53FFAE}">
  <ds:schemaRefs>
    <ds:schemaRef ds:uri="http://schemas.openxmlformats.org/officeDocument/2006/bibliography"/>
  </ds:schemaRefs>
</ds:datastoreItem>
</file>

<file path=customXml/itemProps3.xml><?xml version="1.0" encoding="utf-8"?>
<ds:datastoreItem xmlns:ds="http://schemas.openxmlformats.org/officeDocument/2006/customXml" ds:itemID="{929B401A-13A3-4181-9257-DD3BB391E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221</TotalTime>
  <Pages>2</Pages>
  <Words>630</Words>
  <Characters>3594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107</cp:revision>
  <cp:lastPrinted>2014-01-20T13:44:00Z</cp:lastPrinted>
  <dcterms:created xsi:type="dcterms:W3CDTF">2023-08-09T09:55:00Z</dcterms:created>
  <dcterms:modified xsi:type="dcterms:W3CDTF">2023-09-05T07:55:00Z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0x010100E61FCAE1430C0D41B3840ADAA7397EA2</vt:lpwstr>
  </property>
</Properties>
</file>